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D6" w:rsidRDefault="00E446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PROJEKTA FINANŠU ATSKAITE</w:t>
      </w:r>
    </w:p>
    <w:p w:rsidR="00FB38D6" w:rsidRDefault="00FB38D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8D6" w:rsidRDefault="00E446C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Lūdzu, aizpildīt tabulu, norādot faktiski izlietoto finansējumu pa izdevumu pozīcijām!</w:t>
      </w:r>
    </w:p>
    <w:p w:rsidR="00FB38D6" w:rsidRDefault="00E446C8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 nepieciešams, pievieno papildus rindas tabulai!</w:t>
      </w:r>
    </w:p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FB38D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Reālā izpilde</w:t>
            </w:r>
          </w:p>
        </w:tc>
      </w:tr>
      <w:tr w:rsidR="00FB38D6">
        <w:tblPrEx>
          <w:tblCellMar>
            <w:top w:w="0" w:type="dxa"/>
            <w:bottom w:w="0" w:type="dxa"/>
          </w:tblCellMar>
        </w:tblPrEx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 finansējums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Cits finansējums</w:t>
            </w:r>
          </w:p>
          <w:p w:rsidR="00FB38D6" w:rsidRDefault="00E446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FB38D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8D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8D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8D6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3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4667"/>
      </w:tblGrid>
      <w:tr w:rsidR="00FB38D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iesniedzējs: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8D6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FB38D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D6" w:rsidRDefault="00E446C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(paraksts, vārds, uzvārds, datums)</w:t>
            </w:r>
          </w:p>
        </w:tc>
      </w:tr>
    </w:tbl>
    <w:p w:rsidR="00FB38D6" w:rsidRDefault="00FB38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B38D6" w:rsidRDefault="00FB38D6"/>
    <w:sectPr w:rsidR="00FB38D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C8" w:rsidRDefault="00E446C8">
      <w:pPr>
        <w:spacing w:after="0" w:line="240" w:lineRule="auto"/>
      </w:pPr>
      <w:r>
        <w:separator/>
      </w:r>
    </w:p>
  </w:endnote>
  <w:endnote w:type="continuationSeparator" w:id="0">
    <w:p w:rsidR="00E446C8" w:rsidRDefault="00E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C8" w:rsidRDefault="00E446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46C8" w:rsidRDefault="00E44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38D6"/>
    <w:rsid w:val="00AA720C"/>
    <w:rsid w:val="00E446C8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Indra</cp:lastModifiedBy>
  <cp:revision>2</cp:revision>
  <dcterms:created xsi:type="dcterms:W3CDTF">2019-03-15T11:45:00Z</dcterms:created>
  <dcterms:modified xsi:type="dcterms:W3CDTF">2019-03-15T11:45:00Z</dcterms:modified>
</cp:coreProperties>
</file>