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E7" w:rsidRDefault="00977DE3">
      <w:pPr>
        <w:rPr>
          <w:b/>
          <w:sz w:val="20"/>
          <w:szCs w:val="20"/>
          <w:lang w:val="lv-LV"/>
        </w:rPr>
      </w:pPr>
      <w:bookmarkStart w:id="0" w:name="_GoBack"/>
      <w:bookmarkEnd w:id="0"/>
      <w:r>
        <w:rPr>
          <w:b/>
          <w:sz w:val="20"/>
          <w:szCs w:val="20"/>
          <w:lang w:val="lv-LV"/>
        </w:rPr>
        <w:t>LAIKA GRAFIKS.</w:t>
      </w:r>
    </w:p>
    <w:p w:rsidR="004F14E7" w:rsidRDefault="00977DE3">
      <w:pPr>
        <w:pStyle w:val="Parasts1"/>
      </w:pPr>
      <w:r>
        <w:rPr>
          <w:rStyle w:val="Noklusjumarindkopasfonts1"/>
          <w:b/>
          <w:sz w:val="20"/>
          <w:szCs w:val="20"/>
          <w:lang w:val="lv-LV"/>
        </w:rPr>
        <w:t xml:space="preserve">Skolēni startē 1.-4.kl., 5.-6.kl., 7.-9.kl. un 10.-12.kl. grupās. Komandas cīnās par „Kalpaka atceres pasākumi-2017” kausiem  atsevišķās disciplīnās  un par uzvaras  </w:t>
      </w:r>
      <w:r>
        <w:rPr>
          <w:rStyle w:val="Noklusjumarindkopasfonts1"/>
          <w:b/>
          <w:sz w:val="20"/>
          <w:szCs w:val="20"/>
          <w:lang w:val="lv-LV"/>
        </w:rPr>
        <w:t>kausiem kopvērtējumā, piedaloties obligātajās disciplīnās.</w:t>
      </w:r>
    </w:p>
    <w:tbl>
      <w:tblPr>
        <w:tblW w:w="15736" w:type="dxa"/>
        <w:tblInd w:w="-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560"/>
        <w:gridCol w:w="1032"/>
        <w:gridCol w:w="949"/>
        <w:gridCol w:w="1069"/>
        <w:gridCol w:w="1094"/>
        <w:gridCol w:w="1134"/>
        <w:gridCol w:w="993"/>
        <w:gridCol w:w="1417"/>
        <w:gridCol w:w="800"/>
        <w:gridCol w:w="145"/>
        <w:gridCol w:w="989"/>
        <w:gridCol w:w="145"/>
        <w:gridCol w:w="1181"/>
        <w:gridCol w:w="986"/>
        <w:gridCol w:w="1000"/>
      </w:tblGrid>
      <w:tr w:rsidR="004F14E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 xml:space="preserve">Zīmējumu konkurss 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eastAsia="Arial Narrow" w:hAnsi="Arial Narrow" w:cs="Arial Narrow"/>
                <w:b/>
                <w:sz w:val="20"/>
                <w:szCs w:val="20"/>
                <w:lang w:val="lv-LV"/>
              </w:rPr>
              <w:t>‘’</w:t>
            </w:r>
            <w:r>
              <w:rPr>
                <w:rStyle w:val="Noklusjumarindkopasfonts1"/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Ar ko man iesākas Latvija’’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>(individ.)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color w:val="C00000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color w:val="C00000"/>
                <w:sz w:val="20"/>
                <w:szCs w:val="20"/>
                <w:lang w:val="lv-LV"/>
              </w:rPr>
              <w:t>Erudīcijas konkurss.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color w:val="C00000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color w:val="C00000"/>
                <w:sz w:val="20"/>
                <w:szCs w:val="20"/>
                <w:lang w:val="lv-LV"/>
              </w:rPr>
              <w:t>Veiklības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color w:val="C00000"/>
                <w:sz w:val="20"/>
                <w:szCs w:val="20"/>
                <w:lang w:val="lv-LV"/>
              </w:rPr>
              <w:t>Stafete.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b/>
                <w:color w:val="C00000"/>
                <w:sz w:val="20"/>
                <w:szCs w:val="20"/>
                <w:vertAlign w:val="superscript"/>
                <w:lang w:val="lv-LV"/>
              </w:rPr>
            </w:pP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color w:val="C00000"/>
                <w:sz w:val="20"/>
                <w:szCs w:val="20"/>
                <w:lang w:val="lv-LV"/>
              </w:rPr>
              <w:t>Dambrete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Volejbols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(3+3</w:t>
            </w: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)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  <w:lang w:val="lv-LV"/>
              </w:rPr>
            </w:pPr>
          </w:p>
          <w:p w:rsidR="004F14E7" w:rsidRDefault="004F14E7">
            <w:pPr>
              <w:pStyle w:val="Parasts1"/>
              <w:jc w:val="center"/>
              <w:rPr>
                <w:rFonts w:ascii="Arial Narrow" w:hAnsi="Arial Narrow" w:cs="Arial Narrow"/>
                <w:sz w:val="20"/>
                <w:szCs w:val="20"/>
                <w:lang w:val="lv-LV"/>
              </w:rPr>
            </w:pP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Spēka un izturības sacensības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Ierindas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Mācība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(8+1)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Militārā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Stafete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(4+2)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Skolu kom.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Latvijas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Vēsture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( visa kom.)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Latviskā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Dzīvesziņa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(visa kom.)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Patriotiskā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Dziesma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( visa kom.)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Pirmā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Palīdzība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(visa kom.)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Zemnieks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(visa kom.)</w:t>
            </w:r>
          </w:p>
        </w:tc>
      </w:tr>
      <w:tr w:rsidR="004F14E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Norises datums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06.01 līdz 03.02.17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color w:val="4F6228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color w:val="4F6228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color w:val="4F6228"/>
                <w:sz w:val="20"/>
                <w:szCs w:val="20"/>
                <w:lang w:val="lv-LV"/>
              </w:rPr>
              <w:t>09.02.17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color w:val="4F6228"/>
                <w:sz w:val="20"/>
                <w:szCs w:val="20"/>
                <w:lang w:val="lv-LV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color w:val="4F6228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color w:val="4F6228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color w:val="4F6228"/>
                <w:sz w:val="20"/>
                <w:szCs w:val="20"/>
                <w:lang w:val="lv-LV"/>
              </w:rPr>
              <w:t>09.02.17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color w:val="4F6228"/>
                <w:sz w:val="20"/>
                <w:szCs w:val="20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color w:val="4F6228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color w:val="4F6228"/>
                <w:sz w:val="20"/>
                <w:szCs w:val="20"/>
                <w:lang w:val="lv-LV"/>
              </w:rPr>
              <w:t>09.02.17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19.01.17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01.02.17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21.02.17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02.03.17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02.03.17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02.03.17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02.03.17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02.03.17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02.03.17</w:t>
            </w:r>
          </w:p>
        </w:tc>
      </w:tr>
      <w:tr w:rsidR="004F14E7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Dalībnie</w:t>
            </w: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ki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1.-4.kl.,5.-6.kl.,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7.-9.kl.,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10.-12.kl. individu</w:t>
            </w:r>
            <w:r>
              <w:rPr>
                <w:rFonts w:eastAsia="Calibri"/>
                <w:sz w:val="20"/>
                <w:szCs w:val="20"/>
                <w:lang w:val="lv-LV"/>
              </w:rPr>
              <w:t>ā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li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color w:val="C00000"/>
                <w:sz w:val="20"/>
                <w:szCs w:val="20"/>
                <w:lang w:val="lv-LV"/>
              </w:rPr>
              <w:t>1.- 4.klašu grupai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7.-9.kl.,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10.-12.kl.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5.-6.kl.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7.-9.kl.,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10.-12.kl.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color w:val="C00000"/>
                <w:sz w:val="20"/>
                <w:szCs w:val="20"/>
                <w:lang w:val="lv-LV"/>
              </w:rPr>
              <w:t>1.-4.kl.,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5.-6.kl.,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7.-9.kl.,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10.-12.kl.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5.-6.kl.,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7.-9.kl.,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10.-12.kl.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5.-6.kl.,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7.-9.kl.,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10.-12.kl.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5.-6.kl.,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7.-9.kl.,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10.-12.kl.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5.-6.kl.,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7.-9.kl.,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10.-12.kl.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5.-6.kl.,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7.-9.kl.,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10.-12.kl.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5.-6.kl.,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7.-9.kl.,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10.-12.kl.</w:t>
            </w:r>
          </w:p>
        </w:tc>
      </w:tr>
      <w:tr w:rsidR="004F14E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Norises vieta,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Atbildīgā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eastAsia="Arial Narrow" w:hAnsi="Arial Narrow" w:cs="Arial Narrow"/>
                <w:b/>
                <w:sz w:val="20"/>
                <w:szCs w:val="20"/>
                <w:lang w:val="lv-LV"/>
              </w:rPr>
              <w:t xml:space="preserve"> </w:t>
            </w:r>
            <w:r>
              <w:rPr>
                <w:rStyle w:val="Noklusjumarindkopasfonts1"/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BJC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Gunita K</w:t>
            </w:r>
            <w:r>
              <w:rPr>
                <w:rFonts w:eastAsia="Calibri"/>
                <w:sz w:val="20"/>
                <w:szCs w:val="20"/>
                <w:lang w:val="lv-LV"/>
              </w:rPr>
              <w:t>ļ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avi</w:t>
            </w:r>
            <w:r>
              <w:rPr>
                <w:rFonts w:eastAsia="Calibri"/>
                <w:sz w:val="20"/>
                <w:szCs w:val="20"/>
                <w:lang w:val="lv-LV"/>
              </w:rPr>
              <w:t>ņ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a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/ktt.29333762/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4F14E7">
            <w:pPr>
              <w:pStyle w:val="Parasts1"/>
              <w:snapToGrid w:val="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Meir</w:t>
            </w:r>
            <w:r>
              <w:rPr>
                <w:rFonts w:eastAsia="Calibri"/>
                <w:sz w:val="20"/>
                <w:szCs w:val="20"/>
                <w:lang w:val="lv-LV"/>
              </w:rPr>
              <w:t>ā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 xml:space="preserve">nu Kalpaka pamatskola, 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Lana Kunce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/ktt.29194785/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 xml:space="preserve">Madonas sporta 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halle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>M</w:t>
            </w:r>
            <w:r>
              <w:rPr>
                <w:rStyle w:val="Noklusjumarindkopasfonts1"/>
                <w:rFonts w:eastAsia="Calibri"/>
                <w:sz w:val="20"/>
                <w:szCs w:val="20"/>
                <w:lang w:val="lv-LV"/>
              </w:rPr>
              <w:t>ā</w:t>
            </w: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 xml:space="preserve">ris 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>Gailums, Irita Strode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>/ktt.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26276399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Lub</w:t>
            </w:r>
            <w:r>
              <w:rPr>
                <w:rFonts w:eastAsia="Calibri"/>
                <w:sz w:val="20"/>
                <w:szCs w:val="20"/>
                <w:lang w:val="lv-LV"/>
              </w:rPr>
              <w:t>ā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nas vidus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skola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Iveta Peil</w:t>
            </w:r>
            <w:r>
              <w:rPr>
                <w:rFonts w:eastAsia="Calibri"/>
                <w:sz w:val="20"/>
                <w:szCs w:val="20"/>
                <w:lang w:val="lv-LV"/>
              </w:rPr>
              <w:t>ā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ne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/ktt.</w:t>
            </w:r>
          </w:p>
          <w:p w:rsidR="004F14E7" w:rsidRDefault="00977DE3">
            <w:pPr>
              <w:pStyle w:val="Parasts1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29215284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Madonas pils</w:t>
            </w:r>
            <w:r>
              <w:rPr>
                <w:rFonts w:eastAsia="Calibri"/>
                <w:sz w:val="20"/>
                <w:szCs w:val="20"/>
                <w:lang w:val="lv-LV"/>
              </w:rPr>
              <w:t>ē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tas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1.vidusskola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Rud</w:t>
            </w:r>
            <w:r>
              <w:rPr>
                <w:rFonts w:eastAsia="Calibri"/>
                <w:sz w:val="20"/>
                <w:szCs w:val="20"/>
                <w:lang w:val="lv-LV"/>
              </w:rPr>
              <w:t>ī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 xml:space="preserve">te 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 xml:space="preserve">Zauska 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/ktt.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29145285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JRC</w:t>
            </w:r>
          </w:p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 xml:space="preserve">Juris Lelis, 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>Instruktore.</w:t>
            </w:r>
          </w:p>
          <w:p w:rsidR="004F14E7" w:rsidRDefault="00977DE3">
            <w:pPr>
              <w:pStyle w:val="Parasts1"/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 xml:space="preserve">Lita Meistare 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hAnsi="Arial Narrow" w:cs="Arial Narrow"/>
                <w:bCs/>
                <w:sz w:val="20"/>
                <w:szCs w:val="20"/>
                <w:lang w:val="lv-LV"/>
              </w:rPr>
              <w:t xml:space="preserve">epasts: </w:t>
            </w:r>
          </w:p>
          <w:p w:rsidR="004F14E7" w:rsidRDefault="004F14E7">
            <w:pPr>
              <w:pStyle w:val="Parasts1"/>
              <w:jc w:val="center"/>
              <w:rPr>
                <w:sz w:val="20"/>
                <w:szCs w:val="20"/>
              </w:rPr>
            </w:pPr>
          </w:p>
          <w:p w:rsidR="004F14E7" w:rsidRDefault="00977DE3">
            <w:pPr>
              <w:pStyle w:val="Parasts1"/>
              <w:jc w:val="center"/>
            </w:pPr>
            <w:hyperlink r:id="rId6" w:history="1">
              <w:r>
                <w:rPr>
                  <w:rStyle w:val="Hipersaite"/>
                  <w:rFonts w:ascii="Arial Narrow" w:hAnsi="Arial Narrow" w:cs="Arial Narrow"/>
                  <w:bCs/>
                  <w:sz w:val="20"/>
                  <w:szCs w:val="20"/>
                  <w:lang w:val="lv-LV"/>
                </w:rPr>
                <w:t>Lita.Meistere@jic.gov.lv</w:t>
              </w:r>
            </w:hyperlink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lang w:val="lv-LV"/>
              </w:rPr>
              <w:t xml:space="preserve">Vai 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 xml:space="preserve">edite.zaube @ inbox.lv 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>Darba grupa: Jan</w:t>
            </w:r>
            <w:r>
              <w:rPr>
                <w:rStyle w:val="Noklusjumarindkopasfonts1"/>
                <w:rFonts w:eastAsia="Calibri"/>
                <w:sz w:val="20"/>
                <w:szCs w:val="20"/>
                <w:lang w:val="lv-LV"/>
              </w:rPr>
              <w:t>ī</w:t>
            </w: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>na Liepi</w:t>
            </w:r>
            <w:r>
              <w:rPr>
                <w:rStyle w:val="Noklusjumarindkopasfonts1"/>
                <w:rFonts w:eastAsia="Calibri"/>
                <w:sz w:val="20"/>
                <w:szCs w:val="20"/>
                <w:lang w:val="lv-LV"/>
              </w:rPr>
              <w:t>ņ</w:t>
            </w: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>a, Ed</w:t>
            </w:r>
            <w:r>
              <w:rPr>
                <w:rStyle w:val="Noklusjumarindkopasfonts1"/>
                <w:rFonts w:eastAsia="Calibri"/>
                <w:sz w:val="20"/>
                <w:szCs w:val="20"/>
                <w:lang w:val="lv-LV"/>
              </w:rPr>
              <w:t>ī</w:t>
            </w: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>te Zaube, Anita Tropa, Ineta Strode, O</w:t>
            </w:r>
            <w:r>
              <w:rPr>
                <w:rStyle w:val="Noklusjumarindkopasfonts1"/>
                <w:rFonts w:eastAsia="Calibri"/>
                <w:sz w:val="20"/>
                <w:szCs w:val="20"/>
                <w:lang w:val="lv-LV"/>
              </w:rPr>
              <w:t>ļ</w:t>
            </w: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>egs Kurakins, Inese Kolna, Latvijas Sarkan</w:t>
            </w:r>
            <w:r>
              <w:rPr>
                <w:rStyle w:val="Noklusjumarindkopasfonts1"/>
                <w:rFonts w:eastAsia="Calibri"/>
                <w:sz w:val="20"/>
                <w:szCs w:val="20"/>
                <w:lang w:val="lv-LV"/>
              </w:rPr>
              <w:t>ā</w:t>
            </w: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 xml:space="preserve"> Krusta Madonas noda</w:t>
            </w:r>
            <w:r>
              <w:rPr>
                <w:rStyle w:val="Noklusjumarindkopasfonts1"/>
                <w:rFonts w:eastAsia="Calibri"/>
                <w:sz w:val="20"/>
                <w:szCs w:val="20"/>
                <w:lang w:val="lv-LV"/>
              </w:rPr>
              <w:t>ļ</w:t>
            </w: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 xml:space="preserve">as izpilddirektore </w:t>
            </w:r>
            <w:r>
              <w:rPr>
                <w:rStyle w:val="Noklusjumarindkopasfonts1"/>
                <w:rFonts w:ascii="Arial Narrow" w:eastAsia="Calibri" w:hAnsi="Arial Narrow" w:cs="Arial Narrow"/>
                <w:sz w:val="20"/>
                <w:szCs w:val="20"/>
                <w:lang w:val="lv-LV"/>
              </w:rPr>
              <w:t>Rita Vecozola/</w:t>
            </w:r>
          </w:p>
          <w:p w:rsidR="004F14E7" w:rsidRDefault="004F14E7">
            <w:pPr>
              <w:pStyle w:val="Parasts1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</w:pP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Degumnieku pamatskola, pieteikumi l</w:t>
            </w:r>
            <w:r>
              <w:rPr>
                <w:rFonts w:eastAsia="Calibri"/>
                <w:b/>
                <w:sz w:val="20"/>
                <w:szCs w:val="20"/>
                <w:lang w:val="lv-LV"/>
              </w:rPr>
              <w:t>ī</w:t>
            </w: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dz 22.febru</w:t>
            </w:r>
            <w:r>
              <w:rPr>
                <w:rFonts w:eastAsia="Calibri"/>
                <w:b/>
                <w:sz w:val="20"/>
                <w:szCs w:val="20"/>
                <w:lang w:val="lv-LV"/>
              </w:rPr>
              <w:t>ā</w:t>
            </w: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rim</w:t>
            </w:r>
            <w:r>
              <w:rPr>
                <w:rFonts w:ascii="Arial Narrow" w:eastAsia="Calibri" w:hAnsi="Arial Narrow" w:cs="Arial Narrow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 xml:space="preserve">plkst.17.00, e pasts: edite.zaube @ inbox.lv 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Ed</w:t>
            </w:r>
            <w:r>
              <w:rPr>
                <w:rFonts w:eastAsia="Calibri"/>
                <w:b/>
                <w:sz w:val="20"/>
                <w:szCs w:val="20"/>
                <w:lang w:val="lv-LV"/>
              </w:rPr>
              <w:t>ī</w:t>
            </w: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te Zaube</w:t>
            </w:r>
          </w:p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/ktt.26400999/</w:t>
            </w:r>
          </w:p>
        </w:tc>
      </w:tr>
      <w:tr w:rsidR="004F14E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</w:pPr>
            <w:r>
              <w:rPr>
                <w:rStyle w:val="Noklusjumarindkopasfonts1"/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Nolikums pielikumā, pielikuma  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6.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8.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9.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10.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4E7" w:rsidRDefault="00977DE3">
            <w:pPr>
              <w:pStyle w:val="Parasts1"/>
              <w:jc w:val="center"/>
            </w:pPr>
            <w:r>
              <w:rPr>
                <w:rFonts w:ascii="Arial Narrow" w:eastAsia="Calibri" w:hAnsi="Arial Narrow" w:cs="Arial Narrow"/>
                <w:b/>
                <w:sz w:val="20"/>
                <w:szCs w:val="20"/>
                <w:lang w:val="lv-LV"/>
              </w:rPr>
              <w:t>11.</w:t>
            </w:r>
          </w:p>
        </w:tc>
      </w:tr>
    </w:tbl>
    <w:p w:rsidR="004F14E7" w:rsidRDefault="004F14E7">
      <w:pPr>
        <w:pStyle w:val="Parasts1"/>
        <w:rPr>
          <w:b/>
          <w:sz w:val="20"/>
          <w:szCs w:val="20"/>
          <w:lang w:val="lv-LV"/>
        </w:rPr>
      </w:pPr>
    </w:p>
    <w:p w:rsidR="004F14E7" w:rsidRDefault="00977DE3">
      <w:pPr>
        <w:pStyle w:val="Parasts1"/>
        <w:spacing w:line="360" w:lineRule="auto"/>
      </w:pPr>
      <w:r>
        <w:rPr>
          <w:rStyle w:val="Noklusjumarindkopasfonts1"/>
          <w:rFonts w:eastAsia="Calibri"/>
          <w:b/>
          <w:color w:val="000000"/>
          <w:sz w:val="20"/>
          <w:szCs w:val="20"/>
          <w:u w:val="single"/>
          <w:lang w:val="lv-LV"/>
        </w:rPr>
        <w:t xml:space="preserve">Pasākuma cikla ‘’Kalpaka atceres </w:t>
      </w:r>
      <w:r>
        <w:rPr>
          <w:rStyle w:val="Noklusjumarindkopasfonts1"/>
          <w:rFonts w:eastAsia="Calibri"/>
          <w:b/>
          <w:color w:val="000000"/>
          <w:sz w:val="20"/>
          <w:szCs w:val="20"/>
          <w:u w:val="single"/>
          <w:lang w:val="lv-LV"/>
        </w:rPr>
        <w:t xml:space="preserve">pasākumu-2017”koordinatore  Pulkveža Oskara Kalpaka piemiņas fonda valdes locekle -Edīte Zaube,         </w:t>
      </w:r>
    </w:p>
    <w:p w:rsidR="004F14E7" w:rsidRDefault="00977DE3">
      <w:r>
        <w:rPr>
          <w:rStyle w:val="Noklusjumarindkopasfonts1"/>
          <w:rFonts w:eastAsia="Calibri"/>
          <w:b/>
          <w:color w:val="000000"/>
          <w:sz w:val="20"/>
          <w:szCs w:val="20"/>
          <w:u w:val="single"/>
          <w:lang w:val="lv-LV"/>
        </w:rPr>
        <w:t>informatīvais tālruņa numurs - 26400999</w:t>
      </w:r>
    </w:p>
    <w:sectPr w:rsidR="004F14E7">
      <w:pgSz w:w="16838" w:h="11906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E3" w:rsidRDefault="00977DE3">
      <w:r>
        <w:separator/>
      </w:r>
    </w:p>
  </w:endnote>
  <w:endnote w:type="continuationSeparator" w:id="0">
    <w:p w:rsidR="00977DE3" w:rsidRDefault="0097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E3" w:rsidRDefault="00977DE3">
      <w:r>
        <w:rPr>
          <w:color w:val="000000"/>
        </w:rPr>
        <w:separator/>
      </w:r>
    </w:p>
  </w:footnote>
  <w:footnote w:type="continuationSeparator" w:id="0">
    <w:p w:rsidR="00977DE3" w:rsidRDefault="0097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14E7"/>
    <w:rsid w:val="00032E5D"/>
    <w:rsid w:val="004F14E7"/>
    <w:rsid w:val="009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1F216-B3BD-4565-AE10-A86541DE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FF"/>
      <w:u w:val="single"/>
    </w:rPr>
  </w:style>
  <w:style w:type="paragraph" w:customStyle="1" w:styleId="Parasts1">
    <w:name w:val="Parasts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Noklusjumarindkopasfonts1">
    <w:name w:val="Noklusējuma rindkopas font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a.Meistere@jic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Elvijs Trops</cp:lastModifiedBy>
  <cp:revision>2</cp:revision>
  <dcterms:created xsi:type="dcterms:W3CDTF">2017-01-16T12:40:00Z</dcterms:created>
  <dcterms:modified xsi:type="dcterms:W3CDTF">2017-01-16T12:40:00Z</dcterms:modified>
</cp:coreProperties>
</file>