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25" w:rsidRPr="004D2311" w:rsidRDefault="009D0C25" w:rsidP="009D0C25">
      <w:pPr>
        <w:jc w:val="right"/>
        <w:rPr>
          <w:sz w:val="26"/>
          <w:szCs w:val="26"/>
          <w:lang w:eastAsia="en-US"/>
        </w:rPr>
      </w:pPr>
      <w:bookmarkStart w:id="0" w:name="_GoBack"/>
      <w:bookmarkEnd w:id="0"/>
    </w:p>
    <w:tbl>
      <w:tblPr>
        <w:tblStyle w:val="Reatabula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7B15DF" w:rsidRPr="004D2311" w:rsidTr="007B15DF">
        <w:tc>
          <w:tcPr>
            <w:tcW w:w="5092" w:type="dxa"/>
            <w:tcBorders>
              <w:bottom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:rsidTr="007B15DF">
        <w:tc>
          <w:tcPr>
            <w:tcW w:w="5092" w:type="dxa"/>
            <w:tcBorders>
              <w:top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</w:tr>
      <w:tr w:rsidR="007B15DF" w:rsidRPr="004D2311" w:rsidTr="007B15DF">
        <w:tc>
          <w:tcPr>
            <w:tcW w:w="5092" w:type="dxa"/>
            <w:tcBorders>
              <w:bottom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:rsidTr="007B15DF">
        <w:tc>
          <w:tcPr>
            <w:tcW w:w="5092" w:type="dxa"/>
            <w:tcBorders>
              <w:top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(personas kods)</w:t>
            </w:r>
          </w:p>
        </w:tc>
      </w:tr>
      <w:tr w:rsidR="007B15DF" w:rsidRPr="004D2311" w:rsidTr="007B15DF">
        <w:tc>
          <w:tcPr>
            <w:tcW w:w="5092" w:type="dxa"/>
            <w:tcBorders>
              <w:bottom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:rsidTr="007B15DF">
        <w:tc>
          <w:tcPr>
            <w:tcW w:w="5092" w:type="dxa"/>
            <w:tcBorders>
              <w:top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(dzīvesvietas adrese)</w:t>
            </w:r>
          </w:p>
        </w:tc>
      </w:tr>
      <w:tr w:rsidR="007B15DF" w:rsidRPr="004D2311" w:rsidTr="007B15DF">
        <w:tc>
          <w:tcPr>
            <w:tcW w:w="5092" w:type="dxa"/>
            <w:tcBorders>
              <w:bottom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:rsidTr="007B15DF">
        <w:tc>
          <w:tcPr>
            <w:tcW w:w="5092" w:type="dxa"/>
            <w:tcBorders>
              <w:top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(tālr.; e-pasts)</w:t>
            </w:r>
          </w:p>
        </w:tc>
      </w:tr>
    </w:tbl>
    <w:p w:rsidR="009D0C25" w:rsidRPr="004D2311" w:rsidRDefault="009D0C25" w:rsidP="007B15DF">
      <w:pPr>
        <w:rPr>
          <w:noProof/>
          <w:lang w:eastAsia="en-US"/>
        </w:rPr>
      </w:pPr>
    </w:p>
    <w:p w:rsidR="009D0C25" w:rsidRPr="004D2311" w:rsidRDefault="009D0C25" w:rsidP="009D0C25">
      <w:pPr>
        <w:jc w:val="center"/>
        <w:rPr>
          <w:noProof/>
          <w:lang w:eastAsia="en-US"/>
        </w:rPr>
      </w:pPr>
    </w:p>
    <w:p w:rsidR="009D0C25" w:rsidRPr="004D2311" w:rsidRDefault="009D0C25" w:rsidP="009D0C25">
      <w:pPr>
        <w:jc w:val="center"/>
        <w:rPr>
          <w:noProof/>
          <w:lang w:eastAsia="en-US"/>
        </w:rPr>
      </w:pPr>
      <w:r w:rsidRPr="004D2311">
        <w:rPr>
          <w:noProof/>
          <w:lang w:eastAsia="en-US"/>
        </w:rPr>
        <w:t>PIETEIKUMS</w:t>
      </w:r>
    </w:p>
    <w:p w:rsidR="009D0C25" w:rsidRPr="004D2311" w:rsidRDefault="009D0C25" w:rsidP="009D0C25">
      <w:pPr>
        <w:rPr>
          <w:noProof/>
          <w:lang w:eastAsia="en-US"/>
        </w:rPr>
      </w:pPr>
    </w:p>
    <w:p w:rsidR="009D0C25" w:rsidRPr="004D2311" w:rsidRDefault="009D0C25" w:rsidP="009D0C25">
      <w:pPr>
        <w:rPr>
          <w:noProof/>
          <w:lang w:eastAsia="en-US"/>
        </w:rPr>
      </w:pPr>
      <w:r w:rsidRPr="004D2311">
        <w:rPr>
          <w:noProof/>
          <w:lang w:eastAsia="en-US"/>
        </w:rPr>
        <w:t>____________</w:t>
      </w:r>
      <w:r w:rsidR="00022913" w:rsidRPr="004D2311">
        <w:rPr>
          <w:noProof/>
          <w:lang w:eastAsia="en-US"/>
        </w:rPr>
        <w:t>,</w:t>
      </w:r>
      <w:r w:rsidRPr="004D2311">
        <w:rPr>
          <w:noProof/>
          <w:lang w:eastAsia="en-US"/>
        </w:rPr>
        <w:t>.___</w:t>
      </w:r>
      <w:r w:rsidR="007B15DF" w:rsidRPr="004D2311">
        <w:rPr>
          <w:noProof/>
          <w:lang w:eastAsia="en-US"/>
        </w:rPr>
        <w:t>.___</w:t>
      </w:r>
      <w:r w:rsidRPr="004D2311">
        <w:rPr>
          <w:noProof/>
          <w:lang w:eastAsia="en-US"/>
        </w:rPr>
        <w:t>.2018.</w:t>
      </w:r>
    </w:p>
    <w:p w:rsidR="009D0C25" w:rsidRPr="004D2311" w:rsidRDefault="009D0C25" w:rsidP="009D0C25">
      <w:pPr>
        <w:rPr>
          <w:noProof/>
          <w:vertAlign w:val="superscript"/>
          <w:lang w:eastAsia="en-US"/>
        </w:rPr>
      </w:pPr>
      <w:r w:rsidRPr="004D2311">
        <w:rPr>
          <w:noProof/>
          <w:vertAlign w:val="superscript"/>
          <w:lang w:eastAsia="en-US"/>
        </w:rPr>
        <w:t>(vieta, datums)</w:t>
      </w:r>
    </w:p>
    <w:p w:rsidR="009D0C25" w:rsidRPr="004D2311" w:rsidRDefault="009D0C25" w:rsidP="009D0C25">
      <w:pPr>
        <w:rPr>
          <w:noProof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478"/>
        <w:gridCol w:w="3021"/>
      </w:tblGrid>
      <w:tr w:rsidR="00022913" w:rsidRPr="004D2311" w:rsidTr="00022913">
        <w:tc>
          <w:tcPr>
            <w:tcW w:w="562" w:type="dxa"/>
          </w:tcPr>
          <w:p w:rsidR="00022913" w:rsidRPr="004D2311" w:rsidRDefault="00022913" w:rsidP="009D0C25">
            <w:pPr>
              <w:rPr>
                <w:noProof/>
                <w:lang w:eastAsia="en-US"/>
              </w:rPr>
            </w:pPr>
            <w:r w:rsidRPr="004D2311">
              <w:rPr>
                <w:noProof/>
                <w:lang w:eastAsia="en-US"/>
              </w:rPr>
              <w:t>Es,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022913" w:rsidRPr="004D2311" w:rsidRDefault="00022913" w:rsidP="00022913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3021" w:type="dxa"/>
          </w:tcPr>
          <w:p w:rsidR="00022913" w:rsidRPr="004D2311" w:rsidRDefault="00022913" w:rsidP="009D0C25">
            <w:pPr>
              <w:rPr>
                <w:noProof/>
                <w:lang w:eastAsia="en-US"/>
              </w:rPr>
            </w:pPr>
            <w:r w:rsidRPr="004D2311">
              <w:rPr>
                <w:noProof/>
                <w:lang w:eastAsia="en-US"/>
              </w:rPr>
              <w:t>, piesaku sevi konkursam uz</w:t>
            </w:r>
          </w:p>
        </w:tc>
      </w:tr>
      <w:tr w:rsidR="00022913" w:rsidRPr="004D2311" w:rsidTr="00022913">
        <w:tc>
          <w:tcPr>
            <w:tcW w:w="562" w:type="dxa"/>
          </w:tcPr>
          <w:p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  <w:tc>
          <w:tcPr>
            <w:tcW w:w="5478" w:type="dxa"/>
            <w:tcBorders>
              <w:top w:val="single" w:sz="4" w:space="0" w:color="auto"/>
            </w:tcBorders>
          </w:tcPr>
          <w:p w:rsidR="00022913" w:rsidRPr="004D2311" w:rsidRDefault="00022913" w:rsidP="00022913">
            <w:pPr>
              <w:jc w:val="center"/>
              <w:rPr>
                <w:noProof/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  <w:tc>
          <w:tcPr>
            <w:tcW w:w="3021" w:type="dxa"/>
          </w:tcPr>
          <w:p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</w:tr>
    </w:tbl>
    <w:p w:rsidR="009D0C25" w:rsidRPr="004D2311" w:rsidRDefault="009D0C25" w:rsidP="009D0C25">
      <w:pPr>
        <w:spacing w:after="240"/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vakanto Madonas Bērnu un jauniešu centra direktora amatu.</w:t>
      </w:r>
    </w:p>
    <w:p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Apliecinu, ka uz mani neattiecas Izglītības likumā un Bērnu tiesību aizsardzības likumā noteiktie ierobežojumi strādāt par pedagogu.</w:t>
      </w:r>
    </w:p>
    <w:p w:rsidR="009D0C25" w:rsidRPr="004D2311" w:rsidRDefault="009D0C25" w:rsidP="009D0C25">
      <w:pPr>
        <w:jc w:val="both"/>
        <w:rPr>
          <w:noProof/>
          <w:lang w:eastAsia="en-US"/>
        </w:rPr>
      </w:pPr>
    </w:p>
    <w:p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Pielikumā (</w:t>
      </w:r>
      <w:r w:rsidRPr="004D2311">
        <w:rPr>
          <w:i/>
          <w:noProof/>
          <w:lang w:eastAsia="en-US"/>
        </w:rPr>
        <w:t xml:space="preserve">pievienotie dokumenti saskaņā ar nolikuma </w:t>
      </w:r>
      <w:r w:rsidR="00B613F3" w:rsidRPr="004D2311">
        <w:rPr>
          <w:i/>
          <w:noProof/>
          <w:lang w:eastAsia="en-US"/>
        </w:rPr>
        <w:t>2</w:t>
      </w:r>
      <w:r w:rsidRPr="004D2311">
        <w:rPr>
          <w:i/>
          <w:noProof/>
          <w:lang w:eastAsia="en-US"/>
        </w:rPr>
        <w:t>.</w:t>
      </w:r>
      <w:r w:rsidR="00B920FB" w:rsidRPr="004D2311">
        <w:rPr>
          <w:i/>
          <w:noProof/>
          <w:lang w:eastAsia="en-US"/>
        </w:rPr>
        <w:t>7</w:t>
      </w:r>
      <w:r w:rsidRPr="004D2311">
        <w:rPr>
          <w:i/>
          <w:noProof/>
          <w:lang w:eastAsia="en-US"/>
        </w:rPr>
        <w:t>.punktu</w:t>
      </w:r>
      <w:r w:rsidRPr="004D2311">
        <w:rPr>
          <w:noProof/>
          <w:lang w:eastAsia="en-US"/>
        </w:rPr>
        <w:t>):</w:t>
      </w:r>
    </w:p>
    <w:p w:rsidR="009D0C25" w:rsidRPr="004D2311" w:rsidRDefault="009D0C25" w:rsidP="009D0C25">
      <w:pPr>
        <w:jc w:val="right"/>
        <w:rPr>
          <w:noProof/>
          <w:lang w:eastAsia="en-US"/>
        </w:rPr>
      </w:pPr>
    </w:p>
    <w:p w:rsidR="009D0C25" w:rsidRPr="004D2311" w:rsidRDefault="009D0C25" w:rsidP="009D0C25">
      <w:pPr>
        <w:jc w:val="right"/>
        <w:rPr>
          <w:noProof/>
          <w:lang w:eastAsia="en-US"/>
        </w:rPr>
      </w:pPr>
    </w:p>
    <w:p w:rsidR="009D0C25" w:rsidRPr="004D2311" w:rsidRDefault="009D0C25" w:rsidP="009D0C25">
      <w:pPr>
        <w:jc w:val="right"/>
        <w:rPr>
          <w:noProof/>
          <w:lang w:eastAsia="en-US"/>
        </w:rPr>
      </w:pPr>
    </w:p>
    <w:p w:rsidR="009D0C25" w:rsidRPr="004D2311" w:rsidRDefault="009D0C25" w:rsidP="009D0C25">
      <w:pPr>
        <w:jc w:val="right"/>
        <w:rPr>
          <w:noProof/>
          <w:lang w:eastAsia="en-US"/>
        </w:rPr>
      </w:pPr>
    </w:p>
    <w:p w:rsidR="009D0C25" w:rsidRPr="004D2311" w:rsidRDefault="009D0C25" w:rsidP="009D0C25">
      <w:pPr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______________________</w:t>
      </w:r>
    </w:p>
    <w:p w:rsidR="009D0C25" w:rsidRPr="004D2311" w:rsidRDefault="009D0C25" w:rsidP="009D0C25">
      <w:pPr>
        <w:ind w:right="1050"/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(paraksts)</w:t>
      </w:r>
    </w:p>
    <w:p w:rsidR="009D0C25" w:rsidRPr="004D2311" w:rsidRDefault="009D0C25" w:rsidP="009D0C25">
      <w:pPr>
        <w:jc w:val="right"/>
        <w:rPr>
          <w:noProof/>
          <w:lang w:eastAsia="en-US"/>
        </w:rPr>
      </w:pPr>
    </w:p>
    <w:p w:rsidR="00D30DE6" w:rsidRPr="004D2311" w:rsidRDefault="00D30DE6">
      <w:pPr>
        <w:rPr>
          <w:i/>
          <w:noProof/>
          <w:sz w:val="26"/>
          <w:szCs w:val="26"/>
          <w:lang w:eastAsia="en-US"/>
        </w:rPr>
      </w:pPr>
    </w:p>
    <w:sectPr w:rsidR="00D30DE6" w:rsidRPr="004D2311" w:rsidSect="007F52C4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A498E37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425"/>
        </w:tabs>
        <w:ind w:left="2425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C6B11CA"/>
    <w:multiLevelType w:val="hybridMultilevel"/>
    <w:tmpl w:val="ADE25FFC"/>
    <w:lvl w:ilvl="0" w:tplc="DC96F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2654D"/>
    <w:multiLevelType w:val="multilevel"/>
    <w:tmpl w:val="30849E9A"/>
    <w:lvl w:ilvl="0">
      <w:start w:val="5"/>
      <w:numFmt w:val="decimal"/>
      <w:lvlText w:val="%1."/>
      <w:lvlJc w:val="left"/>
      <w:pPr>
        <w:ind w:left="3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60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3160" w:hanging="1080"/>
      </w:pPr>
    </w:lvl>
    <w:lvl w:ilvl="5">
      <w:start w:val="1"/>
      <w:numFmt w:val="decimal"/>
      <w:lvlText w:val="%1.%2.%3.%4.%5.%6."/>
      <w:lvlJc w:val="left"/>
      <w:pPr>
        <w:ind w:left="3680" w:hanging="1080"/>
      </w:pPr>
    </w:lvl>
    <w:lvl w:ilvl="6">
      <w:start w:val="1"/>
      <w:numFmt w:val="decimal"/>
      <w:lvlText w:val="%1.%2.%3.%4.%5.%6.%7."/>
      <w:lvlJc w:val="left"/>
      <w:pPr>
        <w:ind w:left="4560" w:hanging="1440"/>
      </w:pPr>
    </w:lvl>
    <w:lvl w:ilvl="7">
      <w:start w:val="1"/>
      <w:numFmt w:val="decimal"/>
      <w:lvlText w:val="%1.%2.%3.%4.%5.%6.%7.%8."/>
      <w:lvlJc w:val="left"/>
      <w:pPr>
        <w:ind w:left="5080" w:hanging="1440"/>
      </w:pPr>
    </w:lvl>
    <w:lvl w:ilvl="8">
      <w:start w:val="1"/>
      <w:numFmt w:val="decimal"/>
      <w:lvlText w:val="%1.%2.%3.%4.%5.%6.%7.%8.%9."/>
      <w:lvlJc w:val="left"/>
      <w:pPr>
        <w:ind w:left="5960" w:hanging="1800"/>
      </w:pPr>
    </w:lvl>
  </w:abstractNum>
  <w:abstractNum w:abstractNumId="3" w15:restartNumberingAfterBreak="0">
    <w:nsid w:val="6F35249C"/>
    <w:multiLevelType w:val="multilevel"/>
    <w:tmpl w:val="41221B1A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78D901E4"/>
    <w:multiLevelType w:val="hybridMultilevel"/>
    <w:tmpl w:val="A232FF8E"/>
    <w:lvl w:ilvl="0" w:tplc="0426000F">
      <w:start w:val="7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17"/>
    <w:rsid w:val="00004A24"/>
    <w:rsid w:val="00022913"/>
    <w:rsid w:val="00052D5E"/>
    <w:rsid w:val="0007646C"/>
    <w:rsid w:val="00092B08"/>
    <w:rsid w:val="000C5471"/>
    <w:rsid w:val="001259F2"/>
    <w:rsid w:val="00152242"/>
    <w:rsid w:val="00166AE4"/>
    <w:rsid w:val="0017405D"/>
    <w:rsid w:val="0018586F"/>
    <w:rsid w:val="00187D06"/>
    <w:rsid w:val="001E3917"/>
    <w:rsid w:val="001E5C87"/>
    <w:rsid w:val="0023675E"/>
    <w:rsid w:val="00255FFB"/>
    <w:rsid w:val="00284E56"/>
    <w:rsid w:val="00297E7B"/>
    <w:rsid w:val="002A6FED"/>
    <w:rsid w:val="002D35B6"/>
    <w:rsid w:val="002F623E"/>
    <w:rsid w:val="00372E25"/>
    <w:rsid w:val="00384E6C"/>
    <w:rsid w:val="003B1631"/>
    <w:rsid w:val="003C34C1"/>
    <w:rsid w:val="003D241E"/>
    <w:rsid w:val="003E18B9"/>
    <w:rsid w:val="003E221B"/>
    <w:rsid w:val="00426545"/>
    <w:rsid w:val="004B1F88"/>
    <w:rsid w:val="004B775D"/>
    <w:rsid w:val="004D2311"/>
    <w:rsid w:val="004E651C"/>
    <w:rsid w:val="005A2778"/>
    <w:rsid w:val="005B1426"/>
    <w:rsid w:val="005D2A8C"/>
    <w:rsid w:val="00624700"/>
    <w:rsid w:val="006810EB"/>
    <w:rsid w:val="00687406"/>
    <w:rsid w:val="006A2251"/>
    <w:rsid w:val="006D5AFB"/>
    <w:rsid w:val="007109BF"/>
    <w:rsid w:val="00775D4C"/>
    <w:rsid w:val="007B15DF"/>
    <w:rsid w:val="007B6DB5"/>
    <w:rsid w:val="007C7B1B"/>
    <w:rsid w:val="007F52C4"/>
    <w:rsid w:val="00820438"/>
    <w:rsid w:val="00827B94"/>
    <w:rsid w:val="00844F6C"/>
    <w:rsid w:val="008A5CA0"/>
    <w:rsid w:val="00907DF6"/>
    <w:rsid w:val="00914B45"/>
    <w:rsid w:val="00961E2A"/>
    <w:rsid w:val="00977813"/>
    <w:rsid w:val="00987AB3"/>
    <w:rsid w:val="0099058D"/>
    <w:rsid w:val="009D0C25"/>
    <w:rsid w:val="00A87698"/>
    <w:rsid w:val="00AC532C"/>
    <w:rsid w:val="00B0335F"/>
    <w:rsid w:val="00B10065"/>
    <w:rsid w:val="00B613F3"/>
    <w:rsid w:val="00B920FB"/>
    <w:rsid w:val="00C16B17"/>
    <w:rsid w:val="00C56FFF"/>
    <w:rsid w:val="00C77E44"/>
    <w:rsid w:val="00C841A4"/>
    <w:rsid w:val="00CD4B3B"/>
    <w:rsid w:val="00CE66C0"/>
    <w:rsid w:val="00D262B8"/>
    <w:rsid w:val="00D30DE6"/>
    <w:rsid w:val="00D3562C"/>
    <w:rsid w:val="00D35F01"/>
    <w:rsid w:val="00D37427"/>
    <w:rsid w:val="00D877F7"/>
    <w:rsid w:val="00D93FC7"/>
    <w:rsid w:val="00DA502F"/>
    <w:rsid w:val="00E03113"/>
    <w:rsid w:val="00E44A06"/>
    <w:rsid w:val="00EB1C89"/>
    <w:rsid w:val="00EF2BF0"/>
    <w:rsid w:val="00EF2FC1"/>
    <w:rsid w:val="00EF7A53"/>
    <w:rsid w:val="00F25CE4"/>
    <w:rsid w:val="00F30023"/>
    <w:rsid w:val="00F4063F"/>
    <w:rsid w:val="00F53950"/>
    <w:rsid w:val="00F63646"/>
    <w:rsid w:val="00F84212"/>
    <w:rsid w:val="00FC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4C21C"/>
  <w15:chartTrackingRefBased/>
  <w15:docId w15:val="{56E656AD-1807-444B-9FEE-5A5FB18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E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3E221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9D0C2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D0C25"/>
    <w:rPr>
      <w:color w:val="605E5C"/>
      <w:shd w:val="clear" w:color="auto" w:fill="E1DFDD"/>
    </w:rPr>
  </w:style>
  <w:style w:type="table" w:customStyle="1" w:styleId="Reatabula2">
    <w:name w:val="Režģa tabula2"/>
    <w:basedOn w:val="Parastatabula"/>
    <w:next w:val="Reatabula"/>
    <w:uiPriority w:val="59"/>
    <w:rsid w:val="009D0C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4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22.48.220\Dati\Novada%20pa&#353;vald&#299;bas%20veidlapa%20melnbalta.do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Novada pašvaldības veidlapa melnbalta</Template>
  <TotalTime>1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Lietotajs</dc:creator>
  <cp:keywords/>
  <dc:description/>
  <cp:lastModifiedBy>Gundega</cp:lastModifiedBy>
  <cp:revision>2</cp:revision>
  <cp:lastPrinted>2018-09-15T08:15:00Z</cp:lastPrinted>
  <dcterms:created xsi:type="dcterms:W3CDTF">2018-10-01T15:39:00Z</dcterms:created>
  <dcterms:modified xsi:type="dcterms:W3CDTF">2018-10-01T15:39:00Z</dcterms:modified>
</cp:coreProperties>
</file>