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BDB0C" w14:textId="77777777" w:rsidR="00CC3E0F" w:rsidRPr="00CC3E0F" w:rsidRDefault="00CC3E0F" w:rsidP="007073A2">
      <w:pPr>
        <w:jc w:val="center"/>
        <w:rPr>
          <w:rFonts w:ascii="Times" w:hAnsi="Times"/>
          <w:b/>
          <w:lang w:val="lv-LV"/>
        </w:rPr>
      </w:pPr>
      <w:bookmarkStart w:id="0" w:name="_GoBack"/>
      <w:bookmarkEnd w:id="0"/>
    </w:p>
    <w:p w14:paraId="034F343A" w14:textId="77777777" w:rsidR="00CC3E0F" w:rsidRPr="00CC3E0F" w:rsidRDefault="00CC3E0F" w:rsidP="007073A2">
      <w:pPr>
        <w:jc w:val="center"/>
        <w:rPr>
          <w:rFonts w:ascii="Times" w:hAnsi="Times"/>
          <w:b/>
          <w:lang w:val="lv-LV"/>
        </w:rPr>
      </w:pPr>
    </w:p>
    <w:p w14:paraId="23E72554" w14:textId="42017503" w:rsidR="00BC1650" w:rsidRPr="00CC3E0F" w:rsidRDefault="007F60EC" w:rsidP="007073A2">
      <w:pPr>
        <w:jc w:val="center"/>
        <w:rPr>
          <w:rFonts w:ascii="Times" w:hAnsi="Times"/>
          <w:b/>
          <w:lang w:val="lv-LV"/>
        </w:rPr>
      </w:pPr>
      <w:r>
        <w:rPr>
          <w:rFonts w:ascii="Times" w:hAnsi="Times"/>
          <w:b/>
          <w:lang w:val="lv-LV"/>
        </w:rPr>
        <w:t>Iniciatīvas</w:t>
      </w:r>
      <w:r w:rsidR="00BC1650" w:rsidRPr="00CC3E0F">
        <w:rPr>
          <w:rFonts w:ascii="Times" w:hAnsi="Times"/>
          <w:b/>
          <w:lang w:val="lv-LV"/>
        </w:rPr>
        <w:t xml:space="preserve"> “</w:t>
      </w:r>
      <w:proofErr w:type="spellStart"/>
      <w:r w:rsidR="00A706C9">
        <w:rPr>
          <w:rFonts w:ascii="Times" w:hAnsi="Times"/>
          <w:b/>
          <w:lang w:val="lv-LV"/>
        </w:rPr>
        <w:t>Bigbank</w:t>
      </w:r>
      <w:proofErr w:type="spellEnd"/>
      <w:r w:rsidR="00A706C9">
        <w:rPr>
          <w:rFonts w:ascii="Times" w:hAnsi="Times"/>
          <w:b/>
          <w:lang w:val="lv-LV"/>
        </w:rPr>
        <w:t xml:space="preserve"> piepilda sapņus</w:t>
      </w:r>
      <w:r w:rsidR="00BC1650" w:rsidRPr="00CC3E0F">
        <w:rPr>
          <w:rFonts w:ascii="Times" w:hAnsi="Times"/>
          <w:b/>
          <w:lang w:val="lv-LV"/>
        </w:rPr>
        <w:t>”</w:t>
      </w:r>
    </w:p>
    <w:p w14:paraId="4B04CB93" w14:textId="1202B1A1" w:rsidR="006E47E7" w:rsidRPr="00CC3E0F" w:rsidRDefault="006E47E7" w:rsidP="007073A2">
      <w:pPr>
        <w:jc w:val="center"/>
        <w:rPr>
          <w:rFonts w:ascii="Times" w:hAnsi="Times"/>
          <w:b/>
          <w:lang w:val="lv-LV"/>
        </w:rPr>
      </w:pPr>
      <w:r w:rsidRPr="00CC3E0F">
        <w:rPr>
          <w:rFonts w:ascii="Times" w:hAnsi="Times"/>
          <w:b/>
          <w:lang w:val="lv-LV"/>
        </w:rPr>
        <w:t>NOLIKUMS</w:t>
      </w:r>
    </w:p>
    <w:p w14:paraId="758FC747" w14:textId="77777777" w:rsidR="00BC1650" w:rsidRPr="00CC3E0F" w:rsidRDefault="00BC1650" w:rsidP="007073A2">
      <w:pPr>
        <w:jc w:val="both"/>
        <w:rPr>
          <w:rFonts w:ascii="Times" w:hAnsi="Times"/>
          <w:b/>
          <w:lang w:val="lv-LV"/>
        </w:rPr>
      </w:pPr>
    </w:p>
    <w:p w14:paraId="656A9C74" w14:textId="77777777" w:rsidR="00B4697B" w:rsidRPr="00CC3E0F" w:rsidRDefault="00B4697B" w:rsidP="007073A2">
      <w:pPr>
        <w:jc w:val="both"/>
        <w:rPr>
          <w:rFonts w:ascii="Times" w:hAnsi="Times"/>
          <w:b/>
          <w:lang w:val="lv-LV"/>
        </w:rPr>
      </w:pPr>
    </w:p>
    <w:p w14:paraId="6B3F2A1C" w14:textId="5A35CC6B" w:rsidR="00AC585E" w:rsidRPr="00A706C9" w:rsidRDefault="00B4697B" w:rsidP="00720389">
      <w:pPr>
        <w:pStyle w:val="Sarakstarindkopa"/>
        <w:numPr>
          <w:ilvl w:val="0"/>
          <w:numId w:val="9"/>
        </w:numPr>
        <w:jc w:val="both"/>
        <w:rPr>
          <w:rFonts w:ascii="Times" w:hAnsi="Times"/>
          <w:b/>
          <w:lang w:val="lv-LV"/>
        </w:rPr>
      </w:pPr>
      <w:r w:rsidRPr="00A706C9">
        <w:rPr>
          <w:rFonts w:ascii="Times" w:hAnsi="Times" w:cs="RobotoCondensed-Bold"/>
          <w:b/>
          <w:bCs/>
          <w:color w:val="1A1818"/>
          <w:lang w:val="lv-LV"/>
        </w:rPr>
        <w:t xml:space="preserve">Iniciatīva </w:t>
      </w:r>
      <w:r w:rsidR="00A706C9" w:rsidRPr="00A706C9">
        <w:rPr>
          <w:rFonts w:ascii="Times" w:hAnsi="Times"/>
          <w:b/>
          <w:lang w:val="lv-LV"/>
        </w:rPr>
        <w:t>“</w:t>
      </w:r>
      <w:proofErr w:type="spellStart"/>
      <w:r w:rsidR="00A706C9" w:rsidRPr="00A706C9">
        <w:rPr>
          <w:rFonts w:ascii="Times" w:hAnsi="Times"/>
          <w:b/>
          <w:lang w:val="lv-LV"/>
        </w:rPr>
        <w:t>Bigbank</w:t>
      </w:r>
      <w:proofErr w:type="spellEnd"/>
      <w:r w:rsidR="00A706C9" w:rsidRPr="00A706C9">
        <w:rPr>
          <w:rFonts w:ascii="Times" w:hAnsi="Times"/>
          <w:b/>
          <w:lang w:val="lv-LV"/>
        </w:rPr>
        <w:t xml:space="preserve"> piepilda sapņus” </w:t>
      </w:r>
      <w:r w:rsidR="004A4245" w:rsidRPr="00A706C9">
        <w:rPr>
          <w:rFonts w:ascii="Times" w:hAnsi="Times" w:cs="RobotoCondensed-Regular"/>
          <w:color w:val="1A1818"/>
          <w:lang w:val="lv-LV"/>
        </w:rPr>
        <w:t xml:space="preserve">ir </w:t>
      </w:r>
      <w:proofErr w:type="spellStart"/>
      <w:r w:rsidR="004A4245" w:rsidRPr="00A706C9">
        <w:rPr>
          <w:rFonts w:ascii="Times" w:hAnsi="Times" w:cs="RobotoCondensed-Regular"/>
          <w:color w:val="1A1818"/>
          <w:lang w:val="lv-LV"/>
        </w:rPr>
        <w:t>Bigbank</w:t>
      </w:r>
      <w:proofErr w:type="spellEnd"/>
      <w:r w:rsidR="004A4245" w:rsidRPr="00A706C9">
        <w:rPr>
          <w:rFonts w:ascii="Times" w:hAnsi="Times" w:cs="RobotoCondensed-Regular"/>
          <w:color w:val="1A1818"/>
          <w:lang w:val="lv-LV"/>
        </w:rPr>
        <w:t xml:space="preserve"> AS Latvijas filiāles rīkots konkurss </w:t>
      </w:r>
      <w:r w:rsidR="007F60EC" w:rsidRPr="00A706C9">
        <w:rPr>
          <w:rFonts w:ascii="Times" w:hAnsi="Times" w:cs="RobotoCondensed-Regular"/>
          <w:color w:val="1A1818"/>
          <w:lang w:val="lv-LV"/>
        </w:rPr>
        <w:t>par</w:t>
      </w:r>
      <w:r w:rsidR="004A4245" w:rsidRPr="00A706C9">
        <w:rPr>
          <w:rFonts w:ascii="Times" w:hAnsi="Times" w:cs="RobotoCondensed-Regular"/>
          <w:color w:val="1A1818"/>
          <w:lang w:val="lv-LV"/>
        </w:rPr>
        <w:t xml:space="preserve"> labāko un radošāko </w:t>
      </w:r>
      <w:r w:rsidR="007F60EC" w:rsidRPr="00A706C9">
        <w:rPr>
          <w:rFonts w:ascii="Times" w:hAnsi="Times" w:cs="RobotoCondensed-Regular"/>
          <w:color w:val="1A1818"/>
          <w:lang w:val="lv-LV"/>
        </w:rPr>
        <w:t xml:space="preserve">skolas </w:t>
      </w:r>
      <w:r w:rsidR="004A4245" w:rsidRPr="00A706C9">
        <w:rPr>
          <w:rFonts w:ascii="Times" w:hAnsi="Times" w:cs="RobotoCondensed-Regular"/>
          <w:color w:val="1A1818"/>
          <w:lang w:val="lv-LV"/>
        </w:rPr>
        <w:t>Ziemassvē</w:t>
      </w:r>
      <w:r w:rsidR="006169D9" w:rsidRPr="00A706C9">
        <w:rPr>
          <w:rFonts w:ascii="Times" w:hAnsi="Times" w:cs="RobotoCondensed-Regular"/>
          <w:color w:val="1A1818"/>
          <w:lang w:val="lv-LV"/>
        </w:rPr>
        <w:t>tku pasākuma ideju,  uzvarē</w:t>
      </w:r>
      <w:r w:rsidR="00AC585E" w:rsidRPr="00A706C9">
        <w:rPr>
          <w:rFonts w:ascii="Times" w:hAnsi="Times" w:cs="RobotoCondensed-Regular"/>
          <w:color w:val="1A1818"/>
          <w:lang w:val="lv-LV"/>
        </w:rPr>
        <w:t>tājam dāvinot “s</w:t>
      </w:r>
      <w:r w:rsidR="004F6E23" w:rsidRPr="00A706C9">
        <w:rPr>
          <w:rFonts w:ascii="Times" w:hAnsi="Times" w:cs="RobotoCondensed-Regular"/>
          <w:color w:val="1A1818"/>
          <w:lang w:val="lv-LV"/>
        </w:rPr>
        <w:t>apņu Ziemassvētkus</w:t>
      </w:r>
      <w:r w:rsidR="00AC585E" w:rsidRPr="00A706C9">
        <w:rPr>
          <w:rFonts w:ascii="Times" w:hAnsi="Times" w:cs="RobotoCondensed-Regular"/>
          <w:color w:val="1A1818"/>
          <w:lang w:val="lv-LV"/>
        </w:rPr>
        <w:t>”</w:t>
      </w:r>
      <w:r w:rsidR="004F6E23" w:rsidRPr="00A706C9">
        <w:rPr>
          <w:rFonts w:ascii="Times" w:hAnsi="Times" w:cs="RobotoCondensed-Regular"/>
          <w:color w:val="1A1818"/>
          <w:lang w:val="lv-LV"/>
        </w:rPr>
        <w:t xml:space="preserve"> viņu pašu skolā. </w:t>
      </w:r>
    </w:p>
    <w:p w14:paraId="27161E97" w14:textId="77777777" w:rsidR="00AC585E" w:rsidRPr="00C16EAC" w:rsidRDefault="00AC585E" w:rsidP="007073A2">
      <w:pPr>
        <w:pStyle w:val="Sarakstarindkopa"/>
        <w:widowControl w:val="0"/>
        <w:autoSpaceDE w:val="0"/>
        <w:autoSpaceDN w:val="0"/>
        <w:adjustRightInd w:val="0"/>
        <w:jc w:val="both"/>
        <w:rPr>
          <w:rFonts w:ascii="Times" w:hAnsi="Times" w:cs="RobotoCondensed-Bold"/>
          <w:b/>
          <w:bCs/>
          <w:color w:val="1A1818"/>
          <w:lang w:val="lv-LV"/>
        </w:rPr>
      </w:pPr>
    </w:p>
    <w:p w14:paraId="719E71A5" w14:textId="7934D049" w:rsidR="004975DC" w:rsidRPr="00C16EAC" w:rsidRDefault="004975DC" w:rsidP="007F60EC">
      <w:pPr>
        <w:pStyle w:val="Sarakstarindkop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" w:hAnsi="Times" w:cs="RobotoCondensed-Bold"/>
          <w:b/>
          <w:bCs/>
          <w:color w:val="1A1818"/>
          <w:lang w:val="lv-LV"/>
        </w:rPr>
      </w:pPr>
      <w:r w:rsidRPr="00C16EAC">
        <w:rPr>
          <w:rFonts w:ascii="Times" w:hAnsi="Times" w:cs="RobotoCondensed-Bold"/>
          <w:b/>
          <w:bCs/>
          <w:color w:val="1A1818"/>
          <w:lang w:val="lv-LV"/>
        </w:rPr>
        <w:t xml:space="preserve"> </w:t>
      </w:r>
      <w:r w:rsidR="003709ED" w:rsidRPr="00C16EAC">
        <w:rPr>
          <w:rFonts w:ascii="Times" w:hAnsi="Times" w:cs="RobotoCondensed-Bold"/>
          <w:b/>
          <w:bCs/>
          <w:color w:val="1A1818"/>
          <w:lang w:val="lv-LV"/>
        </w:rPr>
        <w:t>Iniciatīva</w:t>
      </w:r>
      <w:r w:rsidR="007F60EC" w:rsidRPr="00C16EAC">
        <w:rPr>
          <w:rFonts w:ascii="Times" w:hAnsi="Times" w:cs="RobotoCondensed-Bold"/>
          <w:b/>
          <w:bCs/>
          <w:color w:val="1A1818"/>
          <w:lang w:val="lv-LV"/>
        </w:rPr>
        <w:t>s</w:t>
      </w:r>
      <w:r w:rsidR="003709ED" w:rsidRPr="00C16EAC">
        <w:rPr>
          <w:rFonts w:ascii="Times" w:hAnsi="Times" w:cs="RobotoCondensed-Bold"/>
          <w:b/>
          <w:bCs/>
          <w:color w:val="1A1818"/>
          <w:lang w:val="lv-LV"/>
        </w:rPr>
        <w:t xml:space="preserve"> </w:t>
      </w:r>
      <w:r w:rsidR="00A706C9" w:rsidRPr="00A706C9">
        <w:rPr>
          <w:rFonts w:ascii="Times" w:hAnsi="Times"/>
          <w:b/>
          <w:lang w:val="lv-LV"/>
        </w:rPr>
        <w:t>“</w:t>
      </w:r>
      <w:proofErr w:type="spellStart"/>
      <w:r w:rsidR="00A706C9" w:rsidRPr="00A706C9">
        <w:rPr>
          <w:rFonts w:ascii="Times" w:hAnsi="Times"/>
          <w:b/>
          <w:lang w:val="lv-LV"/>
        </w:rPr>
        <w:t>Bigbank</w:t>
      </w:r>
      <w:proofErr w:type="spellEnd"/>
      <w:r w:rsidR="00A706C9" w:rsidRPr="00A706C9">
        <w:rPr>
          <w:rFonts w:ascii="Times" w:hAnsi="Times"/>
          <w:b/>
          <w:lang w:val="lv-LV"/>
        </w:rPr>
        <w:t xml:space="preserve"> piepilda sapņus” </w:t>
      </w:r>
      <w:r w:rsidRPr="00C16EAC">
        <w:rPr>
          <w:rFonts w:ascii="Times" w:hAnsi="Times" w:cs="RobotoCondensed-Bold"/>
          <w:b/>
          <w:bCs/>
          <w:color w:val="1A1818"/>
          <w:lang w:val="lv-LV"/>
        </w:rPr>
        <w:t>mērķi</w:t>
      </w:r>
      <w:r w:rsidRPr="00C16EAC">
        <w:rPr>
          <w:rFonts w:ascii="Times" w:hAnsi="Times" w:cs="RobotoCondensed-Regular"/>
          <w:color w:val="1A1818"/>
          <w:lang w:val="lv-LV"/>
        </w:rPr>
        <w:t>:</w:t>
      </w:r>
    </w:p>
    <w:p w14:paraId="6F919A5A" w14:textId="77777777" w:rsidR="00730029" w:rsidRPr="00C16EAC" w:rsidRDefault="00730029" w:rsidP="007073A2">
      <w:pPr>
        <w:widowControl w:val="0"/>
        <w:autoSpaceDE w:val="0"/>
        <w:autoSpaceDN w:val="0"/>
        <w:adjustRightInd w:val="0"/>
        <w:jc w:val="both"/>
        <w:rPr>
          <w:rFonts w:ascii="Times" w:hAnsi="Times" w:cs="RobotoCondensed-Bold"/>
          <w:b/>
          <w:bCs/>
          <w:color w:val="1A1818"/>
          <w:lang w:val="lv-LV"/>
        </w:rPr>
      </w:pPr>
    </w:p>
    <w:p w14:paraId="7A87D101" w14:textId="73CC69AA" w:rsidR="00AC585E" w:rsidRPr="00C16EAC" w:rsidRDefault="007F60EC" w:rsidP="007073A2">
      <w:pPr>
        <w:pStyle w:val="Sarakstarindkop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" w:hAnsi="Times" w:cs="RobotoCondensed-Regular"/>
          <w:lang w:val="lv-LV"/>
        </w:rPr>
      </w:pPr>
      <w:r w:rsidRPr="00C16EAC">
        <w:rPr>
          <w:rFonts w:ascii="Times" w:hAnsi="Times" w:cs="RobotoCondensed-Regular"/>
          <w:color w:val="1A1818"/>
          <w:lang w:val="lv-LV"/>
        </w:rPr>
        <w:t>R</w:t>
      </w:r>
      <w:r w:rsidR="004F6E23" w:rsidRPr="00C16EAC">
        <w:rPr>
          <w:rFonts w:ascii="Times" w:hAnsi="Times" w:cs="RobotoCondensed-Regular"/>
          <w:color w:val="1A1818"/>
          <w:lang w:val="lv-LV"/>
        </w:rPr>
        <w:t>adīt labsirdīgu un draudzīgu</w:t>
      </w:r>
      <w:r w:rsidR="000A4331" w:rsidRPr="00C16EAC">
        <w:rPr>
          <w:rFonts w:ascii="Times" w:hAnsi="Times" w:cs="RobotoCondensed-Regular"/>
          <w:color w:val="1A1818"/>
          <w:lang w:val="lv-LV"/>
        </w:rPr>
        <w:t xml:space="preserve"> </w:t>
      </w:r>
      <w:r w:rsidR="004F6E23" w:rsidRPr="00C16EAC">
        <w:rPr>
          <w:rFonts w:ascii="Times" w:hAnsi="Times" w:cs="RobotoCondensed-Regular"/>
          <w:color w:val="1A1818"/>
          <w:lang w:val="lv-LV"/>
        </w:rPr>
        <w:t>atmosfēru Latvijas skolās</w:t>
      </w:r>
      <w:r w:rsidR="00D53147" w:rsidRPr="00C16EAC">
        <w:rPr>
          <w:rFonts w:ascii="Times" w:hAnsi="Times" w:cs="RobotoCondensed-Regular"/>
          <w:color w:val="1A1818"/>
          <w:lang w:val="lv-LV"/>
        </w:rPr>
        <w:t>, caur kopīgu saliedē</w:t>
      </w:r>
      <w:r w:rsidR="00AC585E" w:rsidRPr="00C16EAC">
        <w:rPr>
          <w:rFonts w:ascii="Times" w:hAnsi="Times" w:cs="RobotoCondensed-Regular"/>
          <w:color w:val="1A1818"/>
          <w:lang w:val="lv-LV"/>
        </w:rPr>
        <w:t>jošu skolas pasākumu pirms ziemas brīvlaika</w:t>
      </w:r>
      <w:r w:rsidR="000A4331" w:rsidRPr="00C16EAC">
        <w:rPr>
          <w:rFonts w:ascii="Times" w:hAnsi="Times" w:cs="RobotoCondensed-Regular"/>
          <w:color w:val="1A1818"/>
          <w:lang w:val="lv-LV"/>
        </w:rPr>
        <w:t xml:space="preserve">. </w:t>
      </w:r>
    </w:p>
    <w:p w14:paraId="44DB1DD5" w14:textId="13511FB9" w:rsidR="00730029" w:rsidRPr="00C16EAC" w:rsidRDefault="004F6E23" w:rsidP="007073A2">
      <w:pPr>
        <w:pStyle w:val="Sarakstarindkopa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" w:hAnsi="Times" w:cs="RobotoCondensed-Regular"/>
          <w:lang w:val="lv-LV"/>
        </w:rPr>
      </w:pPr>
      <w:r w:rsidRPr="00C16EAC">
        <w:rPr>
          <w:rFonts w:ascii="Times" w:hAnsi="Times" w:cs="RobotoCondensed-Regular"/>
          <w:color w:val="1A1818"/>
          <w:lang w:val="lv-LV"/>
        </w:rPr>
        <w:t>Sniegt atbalstu skolas personālam Ziemassvētku vakara sagatavošanā</w:t>
      </w:r>
      <w:r w:rsidR="003709ED" w:rsidRPr="00C16EAC">
        <w:rPr>
          <w:rFonts w:ascii="Times" w:hAnsi="Times" w:cs="RobotoCondensed-Regular"/>
          <w:color w:val="1A1818"/>
          <w:lang w:val="lv-LV"/>
        </w:rPr>
        <w:t>.</w:t>
      </w:r>
    </w:p>
    <w:p w14:paraId="45DA105C" w14:textId="77777777" w:rsidR="00730029" w:rsidRPr="00C16EAC" w:rsidRDefault="00730029" w:rsidP="007073A2">
      <w:pPr>
        <w:pStyle w:val="Sarakstarindkopa"/>
        <w:widowControl w:val="0"/>
        <w:autoSpaceDE w:val="0"/>
        <w:autoSpaceDN w:val="0"/>
        <w:adjustRightInd w:val="0"/>
        <w:jc w:val="both"/>
        <w:rPr>
          <w:rFonts w:ascii="Times" w:hAnsi="Times" w:cs="RobotoCondensed-Regular"/>
          <w:lang w:val="lv-LV"/>
        </w:rPr>
      </w:pPr>
    </w:p>
    <w:p w14:paraId="1D39E186" w14:textId="598D5EDA" w:rsidR="004975DC" w:rsidRPr="00730029" w:rsidRDefault="003709ED" w:rsidP="007073A2">
      <w:pPr>
        <w:pStyle w:val="Sarakstarindkop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" w:hAnsi="Times" w:cs="RobotoCondensed-Regular"/>
          <w:lang w:val="en-GB"/>
        </w:rPr>
      </w:pPr>
      <w:r w:rsidRPr="00C16EAC">
        <w:rPr>
          <w:rFonts w:ascii="Times" w:hAnsi="Times" w:cs="RobotoCondensed-Bold"/>
          <w:b/>
          <w:bCs/>
          <w:color w:val="1A1818"/>
          <w:lang w:val="lv-LV"/>
        </w:rPr>
        <w:t xml:space="preserve"> </w:t>
      </w:r>
      <w:proofErr w:type="spellStart"/>
      <w:r w:rsidRPr="00730029">
        <w:rPr>
          <w:rFonts w:ascii="Times" w:hAnsi="Times" w:cs="RobotoCondensed-Bold"/>
          <w:b/>
          <w:bCs/>
          <w:color w:val="1A1818"/>
          <w:lang w:val="en-GB"/>
        </w:rPr>
        <w:t>Iniciatīva</w:t>
      </w:r>
      <w:proofErr w:type="spellEnd"/>
      <w:r w:rsidRPr="00730029">
        <w:rPr>
          <w:rFonts w:ascii="Times" w:hAnsi="Times" w:cs="RobotoCondensed-Bold"/>
          <w:b/>
          <w:bCs/>
          <w:color w:val="1A1818"/>
          <w:lang w:val="en-GB"/>
        </w:rPr>
        <w:t xml:space="preserve"> </w:t>
      </w:r>
      <w:r w:rsidR="00A706C9" w:rsidRPr="00A706C9">
        <w:rPr>
          <w:rFonts w:ascii="Times" w:hAnsi="Times"/>
          <w:b/>
          <w:lang w:val="lv-LV"/>
        </w:rPr>
        <w:t>“</w:t>
      </w:r>
      <w:proofErr w:type="spellStart"/>
      <w:r w:rsidR="00A706C9" w:rsidRPr="00A706C9">
        <w:rPr>
          <w:rFonts w:ascii="Times" w:hAnsi="Times"/>
          <w:b/>
          <w:lang w:val="lv-LV"/>
        </w:rPr>
        <w:t>Bigbank</w:t>
      </w:r>
      <w:proofErr w:type="spellEnd"/>
      <w:r w:rsidR="00A706C9" w:rsidRPr="00A706C9">
        <w:rPr>
          <w:rFonts w:ascii="Times" w:hAnsi="Times"/>
          <w:b/>
          <w:lang w:val="lv-LV"/>
        </w:rPr>
        <w:t xml:space="preserve"> piepilda sapņus” </w:t>
      </w:r>
      <w:proofErr w:type="spellStart"/>
      <w:r w:rsidR="004975DC" w:rsidRPr="00730029">
        <w:rPr>
          <w:rFonts w:ascii="Times" w:hAnsi="Times" w:cs="RobotoCondensed-Bold"/>
          <w:b/>
          <w:bCs/>
          <w:color w:val="1A1818"/>
          <w:lang w:val="en-GB"/>
        </w:rPr>
        <w:t>posmi</w:t>
      </w:r>
      <w:proofErr w:type="spellEnd"/>
      <w:r w:rsidR="00730029" w:rsidRPr="00730029">
        <w:rPr>
          <w:rFonts w:ascii="Times" w:hAnsi="Times" w:cs="RobotoCondensed-Regular"/>
          <w:lang w:val="en-GB"/>
        </w:rPr>
        <w:t>:</w:t>
      </w:r>
    </w:p>
    <w:p w14:paraId="1F287EB5" w14:textId="77777777" w:rsidR="00730029" w:rsidRPr="00730029" w:rsidRDefault="00730029" w:rsidP="007073A2">
      <w:pPr>
        <w:pStyle w:val="Sarakstarindkopa"/>
        <w:widowControl w:val="0"/>
        <w:autoSpaceDE w:val="0"/>
        <w:autoSpaceDN w:val="0"/>
        <w:adjustRightInd w:val="0"/>
        <w:jc w:val="both"/>
        <w:rPr>
          <w:rFonts w:ascii="Times" w:hAnsi="Times" w:cs="RobotoCondensed-Regular"/>
          <w:lang w:val="en-GB"/>
        </w:rPr>
      </w:pPr>
    </w:p>
    <w:p w14:paraId="64842FCC" w14:textId="09D1A329" w:rsidR="004975DC" w:rsidRPr="00CC3E0F" w:rsidRDefault="00F5056D" w:rsidP="007073A2">
      <w:pPr>
        <w:widowControl w:val="0"/>
        <w:autoSpaceDE w:val="0"/>
        <w:autoSpaceDN w:val="0"/>
        <w:adjustRightInd w:val="0"/>
        <w:ind w:left="720"/>
        <w:jc w:val="both"/>
        <w:rPr>
          <w:rFonts w:ascii="Times" w:hAnsi="Times" w:cs="RobotoCondensed-Regular"/>
          <w:color w:val="1A1818"/>
          <w:lang w:val="en-GB"/>
        </w:rPr>
      </w:pPr>
      <w:proofErr w:type="spellStart"/>
      <w:r w:rsidRPr="00730029">
        <w:rPr>
          <w:rFonts w:ascii="Times" w:hAnsi="Times" w:cs="RobotoCondensed-Regular"/>
          <w:b/>
          <w:color w:val="1A1818"/>
          <w:lang w:val="en-GB"/>
        </w:rPr>
        <w:t>Pieteikšanās</w:t>
      </w:r>
      <w:proofErr w:type="spellEnd"/>
      <w:r w:rsidRPr="00730029">
        <w:rPr>
          <w:rFonts w:ascii="Times" w:hAnsi="Times" w:cs="RobotoCondensed-Regular"/>
          <w:b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b/>
          <w:color w:val="1A1818"/>
          <w:lang w:val="en-GB"/>
        </w:rPr>
        <w:t>posms</w:t>
      </w:r>
      <w:proofErr w:type="spellEnd"/>
      <w:r w:rsidR="00256AB4" w:rsidRPr="00730029">
        <w:rPr>
          <w:rFonts w:ascii="Times" w:hAnsi="Times" w:cs="RobotoCondensed-Regular"/>
          <w:b/>
          <w:color w:val="1A1818"/>
          <w:lang w:val="en-GB"/>
        </w:rPr>
        <w:t>.</w:t>
      </w:r>
      <w:r w:rsidR="00256AB4"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="00256AB4" w:rsidRPr="00CC3E0F">
        <w:rPr>
          <w:rFonts w:ascii="Times" w:hAnsi="Times" w:cs="RobotoCondensed-Regular"/>
          <w:color w:val="1A1818"/>
          <w:lang w:val="en-GB"/>
        </w:rPr>
        <w:t>Pieteikšānās</w:t>
      </w:r>
      <w:proofErr w:type="spellEnd"/>
      <w:r w:rsidR="00256AB4"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="00256AB4" w:rsidRPr="00CC3E0F">
        <w:rPr>
          <w:rFonts w:ascii="Times" w:hAnsi="Times" w:cs="RobotoCondensed-Regular"/>
          <w:color w:val="1A1818"/>
          <w:lang w:val="en-GB"/>
        </w:rPr>
        <w:t>iniciatīvai</w:t>
      </w:r>
      <w:proofErr w:type="spellEnd"/>
      <w:r w:rsidR="00256AB4"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="00256AB4" w:rsidRPr="00CC3E0F">
        <w:rPr>
          <w:rFonts w:ascii="Times" w:hAnsi="Times" w:cs="RobotoCondensed-Regular"/>
          <w:color w:val="1A1818"/>
          <w:lang w:val="en-GB"/>
        </w:rPr>
        <w:t>notiek</w:t>
      </w:r>
      <w:proofErr w:type="spellEnd"/>
      <w:r w:rsidR="00256AB4" w:rsidRPr="00CC3E0F">
        <w:rPr>
          <w:rFonts w:ascii="Times" w:hAnsi="Times" w:cs="RobotoCondensed-Regular"/>
          <w:color w:val="1A1818"/>
          <w:lang w:val="en-GB"/>
        </w:rPr>
        <w:t xml:space="preserve"> no</w:t>
      </w:r>
      <w:r w:rsidR="00406DD1" w:rsidRPr="00CC3E0F">
        <w:rPr>
          <w:rFonts w:ascii="Times" w:hAnsi="Times" w:cs="RobotoCondensed-Regular"/>
          <w:color w:val="1A1818"/>
          <w:lang w:val="en-GB"/>
        </w:rPr>
        <w:t xml:space="preserve"> 201</w:t>
      </w:r>
      <w:r w:rsidR="00C16EAC">
        <w:rPr>
          <w:rFonts w:ascii="Times" w:hAnsi="Times" w:cs="RobotoCondensed-Regular"/>
          <w:color w:val="1A1818"/>
          <w:lang w:val="en-GB"/>
        </w:rPr>
        <w:t>7</w:t>
      </w:r>
      <w:r w:rsidR="00406DD1" w:rsidRPr="00CC3E0F">
        <w:rPr>
          <w:rFonts w:ascii="Times" w:hAnsi="Times" w:cs="RobotoCondensed-Regular"/>
          <w:color w:val="1A1818"/>
          <w:lang w:val="en-GB"/>
        </w:rPr>
        <w:t>.</w:t>
      </w:r>
      <w:r w:rsidR="007F60EC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="00406DD1" w:rsidRPr="00CC3E0F">
        <w:rPr>
          <w:rFonts w:ascii="Times" w:hAnsi="Times" w:cs="RobotoCondensed-Regular"/>
          <w:color w:val="1A1818"/>
          <w:lang w:val="en-GB"/>
        </w:rPr>
        <w:t>gada</w:t>
      </w:r>
      <w:proofErr w:type="spellEnd"/>
      <w:r w:rsidR="00256AB4" w:rsidRPr="00CC3E0F">
        <w:rPr>
          <w:rFonts w:ascii="Times" w:hAnsi="Times" w:cs="RobotoCondensed-Regular"/>
          <w:color w:val="1A1818"/>
          <w:lang w:val="en-GB"/>
        </w:rPr>
        <w:t xml:space="preserve"> 2</w:t>
      </w:r>
      <w:r w:rsidR="00524E50">
        <w:rPr>
          <w:rFonts w:ascii="Times" w:hAnsi="Times" w:cs="RobotoCondensed-Regular"/>
          <w:color w:val="1A1818"/>
          <w:lang w:val="en-GB"/>
        </w:rPr>
        <w:t>7</w:t>
      </w:r>
      <w:r w:rsidR="00256AB4" w:rsidRPr="00CC3E0F">
        <w:rPr>
          <w:rFonts w:ascii="Times" w:hAnsi="Times" w:cs="RobotoCondensed-Regular"/>
          <w:color w:val="1A1818"/>
          <w:lang w:val="en-GB"/>
        </w:rPr>
        <w:t>.</w:t>
      </w:r>
      <w:r w:rsidR="007F60EC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="00256AB4" w:rsidRPr="00CC3E0F">
        <w:rPr>
          <w:rFonts w:ascii="Times" w:hAnsi="Times" w:cs="RobotoCondensed-Regular"/>
          <w:color w:val="1A1818"/>
          <w:lang w:val="en-GB"/>
        </w:rPr>
        <w:t>n</w:t>
      </w:r>
      <w:r w:rsidR="007F60EC">
        <w:rPr>
          <w:rFonts w:ascii="Times" w:hAnsi="Times" w:cs="RobotoCondensed-Regular"/>
          <w:color w:val="1A1818"/>
          <w:lang w:val="en-GB"/>
        </w:rPr>
        <w:t>o</w:t>
      </w:r>
      <w:r w:rsidR="00256AB4" w:rsidRPr="00CC3E0F">
        <w:rPr>
          <w:rFonts w:ascii="Times" w:hAnsi="Times" w:cs="RobotoCondensed-Regular"/>
          <w:color w:val="1A1818"/>
          <w:lang w:val="en-GB"/>
        </w:rPr>
        <w:t>vembra</w:t>
      </w:r>
      <w:proofErr w:type="spellEnd"/>
      <w:r w:rsidR="00256AB4"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="00256AB4" w:rsidRPr="00CC3E0F">
        <w:rPr>
          <w:rFonts w:ascii="Times" w:hAnsi="Times" w:cs="RobotoCondensed-Regular"/>
          <w:color w:val="1A1818"/>
          <w:lang w:val="en-GB"/>
        </w:rPr>
        <w:t>līdz</w:t>
      </w:r>
      <w:proofErr w:type="spellEnd"/>
      <w:r w:rsidR="00256AB4" w:rsidRPr="00CC3E0F">
        <w:rPr>
          <w:rFonts w:ascii="Times" w:hAnsi="Times" w:cs="RobotoCondensed-Regular"/>
          <w:color w:val="1A1818"/>
          <w:lang w:val="en-GB"/>
        </w:rPr>
        <w:t xml:space="preserve"> </w:t>
      </w:r>
      <w:r w:rsidR="001E45C5">
        <w:rPr>
          <w:rFonts w:ascii="Times" w:hAnsi="Times" w:cs="RobotoCondensed-Regular"/>
          <w:color w:val="1A1818"/>
          <w:lang w:val="en-GB"/>
        </w:rPr>
        <w:t>7</w:t>
      </w:r>
      <w:r w:rsidR="00256AB4" w:rsidRPr="00CC3E0F">
        <w:rPr>
          <w:rFonts w:ascii="Times" w:hAnsi="Times" w:cs="RobotoCondensed-Regular"/>
          <w:color w:val="1A1818"/>
          <w:lang w:val="en-GB"/>
        </w:rPr>
        <w:t>.</w:t>
      </w:r>
      <w:r w:rsidR="007F60EC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="00256AB4" w:rsidRPr="00CC3E0F">
        <w:rPr>
          <w:rFonts w:ascii="Times" w:hAnsi="Times" w:cs="RobotoCondensed-Regular"/>
          <w:color w:val="1A1818"/>
          <w:lang w:val="en-GB"/>
        </w:rPr>
        <w:t>decembrim</w:t>
      </w:r>
      <w:proofErr w:type="spellEnd"/>
      <w:r w:rsidR="00256AB4" w:rsidRPr="00CC3E0F">
        <w:rPr>
          <w:rFonts w:ascii="Times" w:hAnsi="Times" w:cs="RobotoCondensed-Regular"/>
          <w:color w:val="1A1818"/>
          <w:lang w:val="en-GB"/>
        </w:rPr>
        <w:t>.</w:t>
      </w:r>
    </w:p>
    <w:p w14:paraId="4147AC06" w14:textId="6AB83AB9" w:rsidR="00730029" w:rsidRDefault="00406DD1" w:rsidP="007073A2">
      <w:pPr>
        <w:widowControl w:val="0"/>
        <w:autoSpaceDE w:val="0"/>
        <w:autoSpaceDN w:val="0"/>
        <w:adjustRightInd w:val="0"/>
        <w:ind w:left="720"/>
        <w:jc w:val="both"/>
        <w:rPr>
          <w:rFonts w:ascii="Times" w:hAnsi="Times" w:cs="RobotoCondensed-Regular"/>
          <w:color w:val="1A1818"/>
          <w:lang w:val="en-GB"/>
        </w:rPr>
      </w:pPr>
      <w:proofErr w:type="spellStart"/>
      <w:r w:rsidRPr="00730029">
        <w:rPr>
          <w:rFonts w:ascii="Times" w:hAnsi="Times" w:cs="RobotoCondensed-Regular"/>
          <w:b/>
          <w:color w:val="1A1818"/>
          <w:lang w:val="en-GB"/>
        </w:rPr>
        <w:t>Pretendentu</w:t>
      </w:r>
      <w:proofErr w:type="spellEnd"/>
      <w:r w:rsidRPr="00730029">
        <w:rPr>
          <w:rFonts w:ascii="Times" w:hAnsi="Times" w:cs="RobotoCondensed-Regular"/>
          <w:b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b/>
          <w:color w:val="1A1818"/>
          <w:lang w:val="en-GB"/>
        </w:rPr>
        <w:t>izvērtējums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.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Pretendentu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vērtēšana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notiek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201</w:t>
      </w:r>
      <w:r w:rsidR="00814D9B">
        <w:rPr>
          <w:rFonts w:ascii="Times" w:hAnsi="Times" w:cs="RobotoCondensed-Regular"/>
          <w:color w:val="1A1818"/>
          <w:lang w:val="en-GB"/>
        </w:rPr>
        <w:t>7</w:t>
      </w:r>
      <w:r w:rsidRPr="00CC3E0F">
        <w:rPr>
          <w:rFonts w:ascii="Times" w:hAnsi="Times" w:cs="RobotoCondensed-Regular"/>
          <w:color w:val="1A1818"/>
          <w:lang w:val="en-GB"/>
        </w:rPr>
        <w:t>.</w:t>
      </w:r>
      <w:r w:rsidR="007F60EC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gad</w:t>
      </w:r>
      <w:r w:rsidR="007F60EC">
        <w:rPr>
          <w:rFonts w:ascii="Times" w:hAnsi="Times" w:cs="RobotoCondensed-Regular"/>
          <w:color w:val="1A1818"/>
          <w:lang w:val="en-GB"/>
        </w:rPr>
        <w:t>a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gramStart"/>
      <w:r w:rsidR="00814D9B">
        <w:rPr>
          <w:rFonts w:ascii="Times" w:hAnsi="Times" w:cs="RobotoCondensed-Regular"/>
          <w:color w:val="1A1818"/>
          <w:lang w:val="en-GB"/>
        </w:rPr>
        <w:t>8</w:t>
      </w:r>
      <w:r w:rsidRPr="00CC3E0F">
        <w:rPr>
          <w:rFonts w:ascii="Times" w:hAnsi="Times" w:cs="RobotoCondensed-Regular"/>
          <w:color w:val="1A1818"/>
          <w:lang w:val="en-GB"/>
        </w:rPr>
        <w:t>.decembrī</w:t>
      </w:r>
      <w:proofErr w:type="gramEnd"/>
      <w:r w:rsidRPr="00CC3E0F">
        <w:rPr>
          <w:rFonts w:ascii="Times" w:hAnsi="Times" w:cs="RobotoCondensed-Regular"/>
          <w:color w:val="1A1818"/>
          <w:lang w:val="en-GB"/>
        </w:rPr>
        <w:t xml:space="preserve">,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apkopojot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gan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žūrijas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locekļu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vērtējumu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,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gan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sociālā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tīkla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Facebook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lietotāju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simpātijas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>.</w:t>
      </w:r>
    </w:p>
    <w:p w14:paraId="318527DF" w14:textId="4DCC32EB" w:rsidR="00406DD1" w:rsidRPr="00CC3E0F" w:rsidRDefault="00406DD1" w:rsidP="007073A2">
      <w:pPr>
        <w:widowControl w:val="0"/>
        <w:autoSpaceDE w:val="0"/>
        <w:autoSpaceDN w:val="0"/>
        <w:adjustRightInd w:val="0"/>
        <w:ind w:left="720"/>
        <w:jc w:val="both"/>
        <w:rPr>
          <w:rFonts w:ascii="Times" w:hAnsi="Times" w:cs="RobotoCondensed-Regular"/>
          <w:color w:val="1A1818"/>
          <w:lang w:val="en-GB"/>
        </w:rPr>
      </w:pPr>
      <w:proofErr w:type="spellStart"/>
      <w:r w:rsidRPr="00730029">
        <w:rPr>
          <w:rFonts w:ascii="Times" w:hAnsi="Times" w:cs="RobotoCondensed-Regular"/>
          <w:b/>
          <w:color w:val="1A1818"/>
          <w:lang w:val="en-GB"/>
        </w:rPr>
        <w:t>Rezultātu</w:t>
      </w:r>
      <w:proofErr w:type="spellEnd"/>
      <w:r w:rsidRPr="00730029">
        <w:rPr>
          <w:rFonts w:ascii="Times" w:hAnsi="Times" w:cs="RobotoCondensed-Regular"/>
          <w:b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b/>
          <w:color w:val="1A1818"/>
          <w:lang w:val="en-GB"/>
        </w:rPr>
        <w:t>paziņošana</w:t>
      </w:r>
      <w:proofErr w:type="spellEnd"/>
      <w:r w:rsidRPr="00730029">
        <w:rPr>
          <w:rFonts w:ascii="Times" w:hAnsi="Times" w:cs="RobotoCondensed-Regular"/>
          <w:b/>
          <w:color w:val="1A1818"/>
          <w:lang w:val="en-GB"/>
        </w:rPr>
        <w:t>.</w:t>
      </w:r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Rezultāti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tiks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paziņoti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201</w:t>
      </w:r>
      <w:r w:rsidR="00814D9B">
        <w:rPr>
          <w:rFonts w:ascii="Times" w:hAnsi="Times" w:cs="RobotoCondensed-Regular"/>
          <w:color w:val="1A1818"/>
          <w:lang w:val="en-GB"/>
        </w:rPr>
        <w:t>7</w:t>
      </w:r>
      <w:r w:rsidRPr="00CC3E0F">
        <w:rPr>
          <w:rFonts w:ascii="Times" w:hAnsi="Times" w:cs="RobotoCondensed-Regular"/>
          <w:color w:val="1A1818"/>
          <w:lang w:val="en-GB"/>
        </w:rPr>
        <w:t>.</w:t>
      </w:r>
      <w:r w:rsidR="007F60EC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gad</w:t>
      </w:r>
      <w:r w:rsidR="007F60EC">
        <w:rPr>
          <w:rFonts w:ascii="Times" w:hAnsi="Times" w:cs="RobotoCondensed-Regular"/>
          <w:color w:val="1A1818"/>
          <w:lang w:val="en-GB"/>
        </w:rPr>
        <w:t>a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r w:rsidR="00D27B8F">
        <w:rPr>
          <w:rFonts w:ascii="Times" w:hAnsi="Times" w:cs="RobotoCondensed-Regular"/>
          <w:color w:val="1A1818"/>
          <w:lang w:val="en-GB"/>
        </w:rPr>
        <w:t>8</w:t>
      </w:r>
      <w:r w:rsidRPr="00CC3E0F">
        <w:rPr>
          <w:rFonts w:ascii="Times" w:hAnsi="Times" w:cs="RobotoCondensed-Regular"/>
          <w:color w:val="1A1818"/>
          <w:lang w:val="en-GB"/>
        </w:rPr>
        <w:t xml:space="preserve">. </w:t>
      </w:r>
      <w:proofErr w:type="spellStart"/>
      <w:r w:rsidR="00002D88" w:rsidRPr="00CC3E0F">
        <w:rPr>
          <w:rFonts w:ascii="Times" w:hAnsi="Times" w:cs="RobotoCondensed-Regular"/>
          <w:color w:val="1A1818"/>
          <w:lang w:val="en-GB"/>
        </w:rPr>
        <w:t>d</w:t>
      </w:r>
      <w:r w:rsidRPr="00CC3E0F">
        <w:rPr>
          <w:rFonts w:ascii="Times" w:hAnsi="Times" w:cs="RobotoCondensed-Regular"/>
          <w:color w:val="1A1818"/>
          <w:lang w:val="en-GB"/>
        </w:rPr>
        <w:t>ecembrī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Bigbank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AS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Latvijas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filiāles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mājaslapā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un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oficiālajā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bankas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kont</w:t>
      </w:r>
      <w:r w:rsidR="007F60EC">
        <w:rPr>
          <w:rFonts w:ascii="Times" w:hAnsi="Times" w:cs="RobotoCondensed-Regular"/>
          <w:color w:val="1A1818"/>
          <w:lang w:val="en-GB"/>
        </w:rPr>
        <w:t>ā</w:t>
      </w:r>
      <w:proofErr w:type="spellEnd"/>
      <w:r w:rsidR="00EF52E4"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="00EF52E4" w:rsidRPr="00CC3E0F">
        <w:rPr>
          <w:rFonts w:ascii="Times" w:hAnsi="Times" w:cs="RobotoCondensed-Regular"/>
          <w:color w:val="1A1818"/>
          <w:lang w:val="en-GB"/>
        </w:rPr>
        <w:t>sociālajā</w:t>
      </w:r>
      <w:proofErr w:type="spellEnd"/>
      <w:r w:rsidR="00EF52E4"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="00EF52E4" w:rsidRPr="00CC3E0F">
        <w:rPr>
          <w:rFonts w:ascii="Times" w:hAnsi="Times" w:cs="RobotoCondensed-Regular"/>
          <w:color w:val="1A1818"/>
          <w:lang w:val="en-GB"/>
        </w:rPr>
        <w:t>tīklā</w:t>
      </w:r>
      <w:proofErr w:type="spellEnd"/>
      <w:r w:rsidR="00EF52E4" w:rsidRPr="00CC3E0F">
        <w:rPr>
          <w:rFonts w:ascii="Times" w:hAnsi="Times" w:cs="RobotoCondensed-Regular"/>
          <w:color w:val="1A1818"/>
          <w:lang w:val="en-GB"/>
        </w:rPr>
        <w:t xml:space="preserve"> Facebook. </w:t>
      </w:r>
    </w:p>
    <w:p w14:paraId="6E8358E0" w14:textId="50DAD7B6" w:rsidR="00730029" w:rsidRDefault="00C7209C" w:rsidP="007073A2">
      <w:pPr>
        <w:widowControl w:val="0"/>
        <w:autoSpaceDE w:val="0"/>
        <w:autoSpaceDN w:val="0"/>
        <w:adjustRightInd w:val="0"/>
        <w:ind w:left="720"/>
        <w:jc w:val="both"/>
        <w:rPr>
          <w:rFonts w:ascii="Times" w:hAnsi="Times" w:cs="RobotoCondensed-Regular"/>
          <w:color w:val="1A1818"/>
          <w:lang w:val="en-GB"/>
        </w:rPr>
      </w:pPr>
      <w:proofErr w:type="spellStart"/>
      <w:r w:rsidRPr="00730029">
        <w:rPr>
          <w:rFonts w:ascii="Times" w:hAnsi="Times" w:cs="RobotoCondensed-Regular"/>
          <w:b/>
          <w:color w:val="1A1818"/>
          <w:lang w:val="en-GB"/>
        </w:rPr>
        <w:t>Konkursa</w:t>
      </w:r>
      <w:proofErr w:type="spellEnd"/>
      <w:r w:rsidRPr="00730029">
        <w:rPr>
          <w:rFonts w:ascii="Times" w:hAnsi="Times" w:cs="RobotoCondensed-Regular"/>
          <w:b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b/>
          <w:color w:val="1A1818"/>
          <w:lang w:val="en-GB"/>
        </w:rPr>
        <w:t>uzvarētāju</w:t>
      </w:r>
      <w:proofErr w:type="spellEnd"/>
      <w:r w:rsidRPr="00730029">
        <w:rPr>
          <w:rFonts w:ascii="Times" w:hAnsi="Times" w:cs="RobotoCondensed-Regular"/>
          <w:b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b/>
          <w:color w:val="1A1818"/>
          <w:lang w:val="en-GB"/>
        </w:rPr>
        <w:t>apbalvošana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.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Konkursa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uzvar</w:t>
      </w:r>
      <w:r w:rsidR="007F60EC">
        <w:rPr>
          <w:rFonts w:ascii="Times" w:hAnsi="Times" w:cs="RobotoCondensed-Regular"/>
          <w:color w:val="1A1818"/>
          <w:lang w:val="en-GB"/>
        </w:rPr>
        <w:t>ē</w:t>
      </w:r>
      <w:r w:rsidRPr="00CC3E0F">
        <w:rPr>
          <w:rFonts w:ascii="Times" w:hAnsi="Times" w:cs="RobotoCondensed-Regular"/>
          <w:color w:val="1A1818"/>
          <w:lang w:val="en-GB"/>
        </w:rPr>
        <w:t>tāji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izc</w:t>
      </w:r>
      <w:r w:rsidR="007F60EC">
        <w:rPr>
          <w:rFonts w:ascii="Times" w:hAnsi="Times" w:cs="RobotoCondensed-Regular"/>
          <w:color w:val="1A1818"/>
          <w:lang w:val="en-GB"/>
        </w:rPr>
        <w:t>ī</w:t>
      </w:r>
      <w:r w:rsidRPr="00CC3E0F">
        <w:rPr>
          <w:rFonts w:ascii="Times" w:hAnsi="Times" w:cs="RobotoCondensed-Regular"/>
          <w:color w:val="1A1818"/>
          <w:lang w:val="en-GB"/>
        </w:rPr>
        <w:t>nīto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balvu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–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Sapņu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="007F60EC">
        <w:rPr>
          <w:rFonts w:ascii="Times" w:hAnsi="Times" w:cs="RobotoCondensed-Regular"/>
          <w:color w:val="1A1818"/>
          <w:lang w:val="en-GB"/>
        </w:rPr>
        <w:t>Z</w:t>
      </w:r>
      <w:r w:rsidR="000A4331">
        <w:rPr>
          <w:rFonts w:ascii="Times" w:hAnsi="Times" w:cs="RobotoCondensed-Regular"/>
          <w:color w:val="1A1818"/>
          <w:lang w:val="en-GB"/>
        </w:rPr>
        <w:t>iemassvētku</w:t>
      </w:r>
      <w:proofErr w:type="spellEnd"/>
      <w:r w:rsidR="000A4331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="000A4331">
        <w:rPr>
          <w:rFonts w:ascii="Times" w:hAnsi="Times" w:cs="RobotoCondensed-Regular"/>
          <w:color w:val="1A1818"/>
          <w:lang w:val="en-GB"/>
        </w:rPr>
        <w:t>pasākumu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varēs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proofErr w:type="gramStart"/>
      <w:r w:rsidRPr="00CC3E0F">
        <w:rPr>
          <w:rFonts w:ascii="Times" w:hAnsi="Times" w:cs="RobotoCondensed-Regular"/>
          <w:color w:val="1A1818"/>
          <w:lang w:val="en-GB"/>
        </w:rPr>
        <w:t>saņemt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r w:rsidR="006720D0"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="006720D0" w:rsidRPr="00CC3E0F">
        <w:rPr>
          <w:rFonts w:ascii="Times" w:hAnsi="Times" w:cs="RobotoCondensed-Regular"/>
          <w:color w:val="1A1818"/>
          <w:lang w:val="en-GB"/>
        </w:rPr>
        <w:t>Bigbank</w:t>
      </w:r>
      <w:proofErr w:type="spellEnd"/>
      <w:proofErr w:type="gramEnd"/>
      <w:r w:rsidR="006720D0" w:rsidRPr="00CC3E0F">
        <w:rPr>
          <w:rFonts w:ascii="Times" w:hAnsi="Times" w:cs="RobotoCondensed-Regular"/>
          <w:color w:val="1A1818"/>
          <w:lang w:val="en-GB"/>
        </w:rPr>
        <w:t xml:space="preserve"> un </w:t>
      </w:r>
      <w:proofErr w:type="spellStart"/>
      <w:r w:rsidR="006720D0" w:rsidRPr="00CC3E0F">
        <w:rPr>
          <w:rFonts w:ascii="Times" w:hAnsi="Times" w:cs="RobotoCondensed-Regular"/>
          <w:color w:val="1A1818"/>
          <w:lang w:val="en-GB"/>
        </w:rPr>
        <w:t>uzvarētāju</w:t>
      </w:r>
      <w:proofErr w:type="spellEnd"/>
      <w:r w:rsidR="006720D0"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savsta</w:t>
      </w:r>
      <w:r w:rsidR="007F60EC">
        <w:rPr>
          <w:rFonts w:ascii="Times" w:hAnsi="Times" w:cs="RobotoCondensed-Regular"/>
          <w:color w:val="1A1818"/>
          <w:lang w:val="en-GB"/>
        </w:rPr>
        <w:t>r</w:t>
      </w:r>
      <w:r w:rsidRPr="00CC3E0F">
        <w:rPr>
          <w:rFonts w:ascii="Times" w:hAnsi="Times" w:cs="RobotoCondensed-Regular"/>
          <w:color w:val="1A1818"/>
          <w:lang w:val="en-GB"/>
        </w:rPr>
        <w:t>pēji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saskaņotā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laikā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,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laika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posmā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no </w:t>
      </w:r>
      <w:r w:rsidR="004A36D6" w:rsidRPr="00CC3E0F">
        <w:rPr>
          <w:rFonts w:ascii="Times" w:hAnsi="Times" w:cs="RobotoCondensed-Regular"/>
          <w:color w:val="1A1818"/>
          <w:lang w:val="en-GB"/>
        </w:rPr>
        <w:t xml:space="preserve"> 201</w:t>
      </w:r>
      <w:r w:rsidR="00814D9B">
        <w:rPr>
          <w:rFonts w:ascii="Times" w:hAnsi="Times" w:cs="RobotoCondensed-Regular"/>
          <w:color w:val="1A1818"/>
          <w:lang w:val="en-GB"/>
        </w:rPr>
        <w:t>7</w:t>
      </w:r>
      <w:r w:rsidR="004A36D6" w:rsidRPr="00CC3E0F">
        <w:rPr>
          <w:rFonts w:ascii="Times" w:hAnsi="Times" w:cs="RobotoCondensed-Regular"/>
          <w:color w:val="1A1818"/>
          <w:lang w:val="en-GB"/>
        </w:rPr>
        <w:t xml:space="preserve">. </w:t>
      </w:r>
      <w:proofErr w:type="spellStart"/>
      <w:r w:rsidR="004A36D6" w:rsidRPr="00CC3E0F">
        <w:rPr>
          <w:rFonts w:ascii="Times" w:hAnsi="Times" w:cs="RobotoCondensed-Regular"/>
          <w:color w:val="1A1818"/>
          <w:lang w:val="en-GB"/>
        </w:rPr>
        <w:t>gada</w:t>
      </w:r>
      <w:proofErr w:type="spellEnd"/>
      <w:r w:rsidR="004A36D6" w:rsidRPr="00CC3E0F">
        <w:rPr>
          <w:rFonts w:ascii="Times" w:hAnsi="Times" w:cs="RobotoCondensed-Regular"/>
          <w:color w:val="1A1818"/>
          <w:lang w:val="en-GB"/>
        </w:rPr>
        <w:t xml:space="preserve"> 1</w:t>
      </w:r>
      <w:r w:rsidR="00814D9B">
        <w:rPr>
          <w:rFonts w:ascii="Times" w:hAnsi="Times" w:cs="RobotoCondensed-Regular"/>
          <w:color w:val="1A1818"/>
          <w:lang w:val="en-GB"/>
        </w:rPr>
        <w:t>8</w:t>
      </w:r>
      <w:r w:rsidR="004A36D6" w:rsidRPr="00CC3E0F">
        <w:rPr>
          <w:rFonts w:ascii="Times" w:hAnsi="Times" w:cs="RobotoCondensed-Regular"/>
          <w:color w:val="1A1818"/>
          <w:lang w:val="en-GB"/>
        </w:rPr>
        <w:t xml:space="preserve">. </w:t>
      </w:r>
      <w:proofErr w:type="spellStart"/>
      <w:r w:rsidR="006720D0" w:rsidRPr="00CC3E0F">
        <w:rPr>
          <w:rFonts w:ascii="Times" w:hAnsi="Times" w:cs="RobotoCondensed-Regular"/>
          <w:color w:val="1A1818"/>
          <w:lang w:val="en-GB"/>
        </w:rPr>
        <w:t>d</w:t>
      </w:r>
      <w:r w:rsidR="004A36D6" w:rsidRPr="00CC3E0F">
        <w:rPr>
          <w:rFonts w:ascii="Times" w:hAnsi="Times" w:cs="RobotoCondensed-Regular"/>
          <w:color w:val="1A1818"/>
          <w:lang w:val="en-GB"/>
        </w:rPr>
        <w:t>ecembra</w:t>
      </w:r>
      <w:proofErr w:type="spellEnd"/>
      <w:r w:rsidR="006720D0"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proofErr w:type="gramStart"/>
      <w:r w:rsidR="006720D0" w:rsidRPr="00CC3E0F">
        <w:rPr>
          <w:rFonts w:ascii="Times" w:hAnsi="Times" w:cs="RobotoCondensed-Regular"/>
          <w:color w:val="1A1818"/>
          <w:lang w:val="en-GB"/>
        </w:rPr>
        <w:t>līdz</w:t>
      </w:r>
      <w:proofErr w:type="spellEnd"/>
      <w:r w:rsidR="006720D0" w:rsidRPr="00CC3E0F">
        <w:rPr>
          <w:rFonts w:ascii="Times" w:hAnsi="Times" w:cs="RobotoCondensed-Regular"/>
          <w:color w:val="1A1818"/>
          <w:lang w:val="en-GB"/>
        </w:rPr>
        <w:t xml:space="preserve">  201</w:t>
      </w:r>
      <w:r w:rsidR="00814D9B">
        <w:rPr>
          <w:rFonts w:ascii="Times" w:hAnsi="Times" w:cs="RobotoCondensed-Regular"/>
          <w:color w:val="1A1818"/>
          <w:lang w:val="en-GB"/>
        </w:rPr>
        <w:t>7</w:t>
      </w:r>
      <w:proofErr w:type="gramEnd"/>
      <w:r w:rsidR="006720D0" w:rsidRPr="00CC3E0F">
        <w:rPr>
          <w:rFonts w:ascii="Times" w:hAnsi="Times" w:cs="RobotoCondensed-Regular"/>
          <w:color w:val="1A1818"/>
          <w:lang w:val="en-GB"/>
        </w:rPr>
        <w:t>.</w:t>
      </w:r>
      <w:r w:rsidR="007F60EC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="006720D0" w:rsidRPr="00CC3E0F">
        <w:rPr>
          <w:rFonts w:ascii="Times" w:hAnsi="Times" w:cs="RobotoCondensed-Regular"/>
          <w:color w:val="1A1818"/>
          <w:lang w:val="en-GB"/>
        </w:rPr>
        <w:t>gada</w:t>
      </w:r>
      <w:proofErr w:type="spellEnd"/>
      <w:r w:rsidR="006720D0" w:rsidRPr="00CC3E0F">
        <w:rPr>
          <w:rFonts w:ascii="Times" w:hAnsi="Times" w:cs="RobotoCondensed-Regular"/>
          <w:color w:val="1A1818"/>
          <w:lang w:val="en-GB"/>
        </w:rPr>
        <w:t xml:space="preserve"> 2</w:t>
      </w:r>
      <w:r w:rsidR="00814D9B">
        <w:rPr>
          <w:rFonts w:ascii="Times" w:hAnsi="Times" w:cs="RobotoCondensed-Regular"/>
          <w:color w:val="1A1818"/>
          <w:lang w:val="en-GB"/>
        </w:rPr>
        <w:t>2</w:t>
      </w:r>
      <w:r w:rsidR="006720D0" w:rsidRPr="00CC3E0F">
        <w:rPr>
          <w:rFonts w:ascii="Times" w:hAnsi="Times" w:cs="RobotoCondensed-Regular"/>
          <w:color w:val="1A1818"/>
          <w:lang w:val="en-GB"/>
        </w:rPr>
        <w:t>.</w:t>
      </w:r>
      <w:r w:rsidR="007F60EC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="006720D0" w:rsidRPr="00CC3E0F">
        <w:rPr>
          <w:rFonts w:ascii="Times" w:hAnsi="Times" w:cs="RobotoCondensed-Regular"/>
          <w:color w:val="1A1818"/>
          <w:lang w:val="en-GB"/>
        </w:rPr>
        <w:t>decembrim</w:t>
      </w:r>
      <w:proofErr w:type="spellEnd"/>
      <w:r w:rsidR="006720D0" w:rsidRPr="00CC3E0F">
        <w:rPr>
          <w:rFonts w:ascii="Times" w:hAnsi="Times" w:cs="RobotoCondensed-Regular"/>
          <w:color w:val="1A1818"/>
          <w:lang w:val="en-GB"/>
        </w:rPr>
        <w:t xml:space="preserve">. </w:t>
      </w:r>
    </w:p>
    <w:p w14:paraId="49108B7F" w14:textId="77777777" w:rsidR="00730029" w:rsidRDefault="00730029" w:rsidP="007073A2">
      <w:pPr>
        <w:widowControl w:val="0"/>
        <w:autoSpaceDE w:val="0"/>
        <w:autoSpaceDN w:val="0"/>
        <w:adjustRightInd w:val="0"/>
        <w:ind w:left="720"/>
        <w:jc w:val="both"/>
        <w:rPr>
          <w:rFonts w:ascii="Times" w:hAnsi="Times" w:cs="RobotoCondensed-Bold"/>
          <w:b/>
          <w:bCs/>
          <w:color w:val="1A1818"/>
          <w:lang w:val="en-GB"/>
        </w:rPr>
      </w:pPr>
    </w:p>
    <w:p w14:paraId="3999CF70" w14:textId="0CBA49F2" w:rsidR="00730029" w:rsidRDefault="004975DC" w:rsidP="007073A2">
      <w:pPr>
        <w:pStyle w:val="Sarakstarindkop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" w:hAnsi="Times" w:cs="RobotoCondensed-Regular"/>
          <w:color w:val="1A1818"/>
          <w:lang w:val="en-GB"/>
        </w:rPr>
      </w:pPr>
      <w:r w:rsidRPr="00730029">
        <w:rPr>
          <w:rFonts w:ascii="Times" w:hAnsi="Times" w:cs="RobotoCondensed-Bold"/>
          <w:b/>
          <w:bCs/>
          <w:color w:val="1A1818"/>
          <w:lang w:val="en-GB"/>
        </w:rPr>
        <w:t> </w:t>
      </w:r>
      <w:proofErr w:type="spellStart"/>
      <w:r w:rsidR="006720D0" w:rsidRPr="00730029">
        <w:rPr>
          <w:rFonts w:ascii="Times" w:hAnsi="Times" w:cs="RobotoCondensed-Bold"/>
          <w:b/>
          <w:bCs/>
          <w:color w:val="1A1818"/>
          <w:lang w:val="en-GB"/>
        </w:rPr>
        <w:t>Iniciatīvas</w:t>
      </w:r>
      <w:proofErr w:type="spellEnd"/>
      <w:r w:rsidR="006720D0" w:rsidRPr="00730029">
        <w:rPr>
          <w:rFonts w:ascii="Times" w:hAnsi="Times" w:cs="RobotoCondensed-Bold"/>
          <w:b/>
          <w:bCs/>
          <w:color w:val="1A1818"/>
          <w:lang w:val="en-GB"/>
        </w:rPr>
        <w:t xml:space="preserve"> </w:t>
      </w:r>
      <w:r w:rsidR="00A706C9" w:rsidRPr="00A706C9">
        <w:rPr>
          <w:rFonts w:ascii="Times" w:hAnsi="Times"/>
          <w:b/>
          <w:lang w:val="lv-LV"/>
        </w:rPr>
        <w:t>“</w:t>
      </w:r>
      <w:proofErr w:type="spellStart"/>
      <w:r w:rsidR="00A706C9" w:rsidRPr="00A706C9">
        <w:rPr>
          <w:rFonts w:ascii="Times" w:hAnsi="Times"/>
          <w:b/>
          <w:lang w:val="lv-LV"/>
        </w:rPr>
        <w:t>Bigbank</w:t>
      </w:r>
      <w:proofErr w:type="spellEnd"/>
      <w:r w:rsidR="00A706C9" w:rsidRPr="00A706C9">
        <w:rPr>
          <w:rFonts w:ascii="Times" w:hAnsi="Times"/>
          <w:b/>
          <w:lang w:val="lv-LV"/>
        </w:rPr>
        <w:t xml:space="preserve"> piepilda sapņus” </w:t>
      </w:r>
      <w:proofErr w:type="spellStart"/>
      <w:r w:rsidR="006720D0" w:rsidRPr="00730029">
        <w:rPr>
          <w:rFonts w:ascii="Times" w:hAnsi="Times" w:cs="RobotoCondensed-Regular"/>
          <w:b/>
          <w:color w:val="1A1818"/>
          <w:lang w:val="en-GB"/>
        </w:rPr>
        <w:t>balva</w:t>
      </w:r>
      <w:proofErr w:type="spellEnd"/>
      <w:r w:rsidR="00730029">
        <w:rPr>
          <w:rFonts w:ascii="Times" w:hAnsi="Times" w:cs="RobotoCondensed-Regular"/>
          <w:color w:val="1A1818"/>
          <w:lang w:val="en-GB"/>
        </w:rPr>
        <w:t xml:space="preserve">: </w:t>
      </w:r>
    </w:p>
    <w:p w14:paraId="12ACF78C" w14:textId="77777777" w:rsidR="00730029" w:rsidRPr="00730029" w:rsidRDefault="00730029" w:rsidP="007073A2">
      <w:pPr>
        <w:widowControl w:val="0"/>
        <w:autoSpaceDE w:val="0"/>
        <w:autoSpaceDN w:val="0"/>
        <w:adjustRightInd w:val="0"/>
        <w:ind w:left="360"/>
        <w:jc w:val="both"/>
        <w:rPr>
          <w:rFonts w:ascii="Times" w:hAnsi="Times" w:cs="RobotoCondensed-Bold"/>
          <w:b/>
          <w:bCs/>
          <w:color w:val="1A1818"/>
          <w:lang w:val="en-GB"/>
        </w:rPr>
      </w:pPr>
    </w:p>
    <w:p w14:paraId="186F084D" w14:textId="5D5BB3C2" w:rsidR="004975DC" w:rsidRPr="00730029" w:rsidRDefault="006720D0" w:rsidP="007073A2">
      <w:pPr>
        <w:pStyle w:val="Sarakstarindkopa"/>
        <w:widowControl w:val="0"/>
        <w:autoSpaceDE w:val="0"/>
        <w:autoSpaceDN w:val="0"/>
        <w:adjustRightInd w:val="0"/>
        <w:jc w:val="both"/>
        <w:rPr>
          <w:rFonts w:ascii="Times" w:hAnsi="Times" w:cs="RobotoCondensed-Regular"/>
          <w:color w:val="1A1818"/>
          <w:lang w:val="en-GB"/>
        </w:rPr>
      </w:pPr>
      <w:r w:rsidRPr="00730029">
        <w:rPr>
          <w:rFonts w:ascii="Times" w:hAnsi="Times" w:cs="RobotoCondensed-Regular"/>
          <w:color w:val="1A1818"/>
          <w:lang w:val="en-GB"/>
        </w:rPr>
        <w:t xml:space="preserve">Par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konkursa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balvu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kļūs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sapņ</w:t>
      </w:r>
      <w:r w:rsidR="000A4331">
        <w:rPr>
          <w:rFonts w:ascii="Times" w:hAnsi="Times" w:cs="RobotoCondensed-Regular"/>
          <w:color w:val="1A1818"/>
          <w:lang w:val="en-GB"/>
        </w:rPr>
        <w:t>u</w:t>
      </w:r>
      <w:proofErr w:type="spellEnd"/>
      <w:r w:rsidR="000A4331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="000A4331">
        <w:rPr>
          <w:rFonts w:ascii="Times" w:hAnsi="Times" w:cs="RobotoCondensed-Regular"/>
          <w:color w:val="1A1818"/>
          <w:lang w:val="en-GB"/>
        </w:rPr>
        <w:t>Ziemassvētku</w:t>
      </w:r>
      <w:proofErr w:type="spellEnd"/>
      <w:r w:rsidR="000A4331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="000A4331">
        <w:rPr>
          <w:rFonts w:ascii="Times" w:hAnsi="Times" w:cs="RobotoCondensed-Regular"/>
          <w:color w:val="1A1818"/>
          <w:lang w:val="en-GB"/>
        </w:rPr>
        <w:t>pasākums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, kuru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pre</w:t>
      </w:r>
      <w:r w:rsidR="007F60EC">
        <w:rPr>
          <w:rFonts w:ascii="Times" w:hAnsi="Times" w:cs="RobotoCondensed-Regular"/>
          <w:color w:val="1A1818"/>
          <w:lang w:val="en-GB"/>
        </w:rPr>
        <w:t>te</w:t>
      </w:r>
      <w:r w:rsidRPr="00730029">
        <w:rPr>
          <w:rFonts w:ascii="Times" w:hAnsi="Times" w:cs="RobotoCondensed-Regular"/>
          <w:color w:val="1A1818"/>
          <w:lang w:val="en-GB"/>
        </w:rPr>
        <w:t>ndents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būs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aprakstījis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savā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pieteikumā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.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Iniciatīvas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organiz</w:t>
      </w:r>
      <w:r w:rsidR="007F60EC">
        <w:rPr>
          <w:rFonts w:ascii="Times" w:hAnsi="Times" w:cs="RobotoCondensed-Regular"/>
          <w:color w:val="1A1818"/>
          <w:lang w:val="en-GB"/>
        </w:rPr>
        <w:t>a</w:t>
      </w:r>
      <w:r w:rsidRPr="00730029">
        <w:rPr>
          <w:rFonts w:ascii="Times" w:hAnsi="Times" w:cs="RobotoCondensed-Regular"/>
          <w:color w:val="1A1818"/>
          <w:lang w:val="en-GB"/>
        </w:rPr>
        <w:t>toram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ir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tiesības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veikt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korekcijas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pasākuma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scenārijā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 un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konceptā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,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sask</w:t>
      </w:r>
      <w:r w:rsidR="007F60EC">
        <w:rPr>
          <w:rFonts w:ascii="Times" w:hAnsi="Times" w:cs="RobotoCondensed-Regular"/>
          <w:color w:val="1A1818"/>
          <w:lang w:val="en-GB"/>
        </w:rPr>
        <w:t>a</w:t>
      </w:r>
      <w:r w:rsidRPr="00730029">
        <w:rPr>
          <w:rFonts w:ascii="Times" w:hAnsi="Times" w:cs="RobotoCondensed-Regular"/>
          <w:color w:val="1A1818"/>
          <w:lang w:val="en-GB"/>
        </w:rPr>
        <w:t>ņojot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tās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ar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konkursa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uzvarētāju</w:t>
      </w:r>
      <w:proofErr w:type="spellEnd"/>
      <w:r w:rsidR="00D27B8F">
        <w:rPr>
          <w:rFonts w:ascii="Times" w:hAnsi="Times" w:cs="RobotoCondensed-Regular"/>
          <w:color w:val="1A1818"/>
          <w:lang w:val="en-GB"/>
        </w:rPr>
        <w:t xml:space="preserve">. </w:t>
      </w:r>
      <w:proofErr w:type="spellStart"/>
      <w:r w:rsidR="00D27B8F">
        <w:rPr>
          <w:rFonts w:ascii="Times" w:hAnsi="Times" w:cs="RobotoCondensed-Regular"/>
          <w:color w:val="1A1818"/>
          <w:lang w:val="en-GB"/>
        </w:rPr>
        <w:t>Konkursā</w:t>
      </w:r>
      <w:proofErr w:type="spellEnd"/>
      <w:r w:rsidR="00D27B8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="00D27B8F">
        <w:rPr>
          <w:rFonts w:ascii="Times" w:hAnsi="Times" w:cs="RobotoCondensed-Regular"/>
          <w:color w:val="1A1818"/>
          <w:lang w:val="en-GB"/>
        </w:rPr>
        <w:t>tiek</w:t>
      </w:r>
      <w:proofErr w:type="spellEnd"/>
      <w:r w:rsidR="00D27B8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="00D27B8F">
        <w:rPr>
          <w:rFonts w:ascii="Times" w:hAnsi="Times" w:cs="RobotoCondensed-Regular"/>
          <w:color w:val="1A1818"/>
          <w:lang w:val="en-GB"/>
        </w:rPr>
        <w:t>izspēlētas</w:t>
      </w:r>
      <w:proofErr w:type="spellEnd"/>
      <w:r w:rsidR="00D27B8F">
        <w:rPr>
          <w:rFonts w:ascii="Times" w:hAnsi="Times" w:cs="RobotoCondensed-Regular"/>
          <w:color w:val="1A1818"/>
          <w:lang w:val="en-GB"/>
        </w:rPr>
        <w:t xml:space="preserve"> 2 </w:t>
      </w:r>
      <w:proofErr w:type="spellStart"/>
      <w:r w:rsidR="00D27B8F">
        <w:rPr>
          <w:rFonts w:ascii="Times" w:hAnsi="Times" w:cs="RobotoCondensed-Regular"/>
          <w:color w:val="1A1818"/>
          <w:lang w:val="en-GB"/>
        </w:rPr>
        <w:t>šādas</w:t>
      </w:r>
      <w:proofErr w:type="spellEnd"/>
      <w:r w:rsidR="00D27B8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="00D27B8F">
        <w:rPr>
          <w:rFonts w:ascii="Times" w:hAnsi="Times" w:cs="RobotoCondensed-Regular"/>
          <w:color w:val="1A1818"/>
          <w:lang w:val="en-GB"/>
        </w:rPr>
        <w:t>balvas</w:t>
      </w:r>
      <w:proofErr w:type="spellEnd"/>
      <w:r w:rsidR="00D27B8F">
        <w:rPr>
          <w:rFonts w:ascii="Times" w:hAnsi="Times" w:cs="RobotoCondensed-Regular"/>
          <w:color w:val="1A1818"/>
          <w:lang w:val="en-GB"/>
        </w:rPr>
        <w:t>.</w:t>
      </w:r>
    </w:p>
    <w:p w14:paraId="5712AC6D" w14:textId="77777777" w:rsidR="006720D0" w:rsidRPr="00CC3E0F" w:rsidRDefault="006720D0" w:rsidP="007073A2">
      <w:pPr>
        <w:widowControl w:val="0"/>
        <w:autoSpaceDE w:val="0"/>
        <w:autoSpaceDN w:val="0"/>
        <w:adjustRightInd w:val="0"/>
        <w:jc w:val="both"/>
        <w:rPr>
          <w:rFonts w:ascii="Times" w:hAnsi="Times" w:cs="RobotoCondensed-Regular"/>
          <w:lang w:val="en-GB"/>
        </w:rPr>
      </w:pPr>
    </w:p>
    <w:p w14:paraId="7F470CB0" w14:textId="3DA69AC7" w:rsidR="00730029" w:rsidRDefault="006720D0" w:rsidP="007073A2">
      <w:pPr>
        <w:pStyle w:val="Sarakstarindkop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" w:hAnsi="Times" w:cs="RobotoCondensed-Regular"/>
          <w:color w:val="1A1818"/>
          <w:lang w:val="en-GB"/>
        </w:rPr>
      </w:pPr>
      <w:proofErr w:type="spellStart"/>
      <w:r w:rsidRPr="00730029">
        <w:rPr>
          <w:rFonts w:ascii="Times" w:hAnsi="Times" w:cs="RobotoCondensed-Bold"/>
          <w:b/>
          <w:bCs/>
          <w:color w:val="1A1818"/>
          <w:lang w:val="en-GB"/>
        </w:rPr>
        <w:t>Iniciatīvas</w:t>
      </w:r>
      <w:proofErr w:type="spellEnd"/>
      <w:r w:rsidRPr="00730029">
        <w:rPr>
          <w:rFonts w:ascii="Times" w:hAnsi="Times" w:cs="RobotoCondensed-Bold"/>
          <w:b/>
          <w:bCs/>
          <w:color w:val="1A1818"/>
          <w:lang w:val="en-GB"/>
        </w:rPr>
        <w:t xml:space="preserve"> </w:t>
      </w:r>
      <w:r w:rsidR="00A706C9" w:rsidRPr="00A706C9">
        <w:rPr>
          <w:rFonts w:ascii="Times" w:hAnsi="Times"/>
          <w:b/>
          <w:lang w:val="lv-LV"/>
        </w:rPr>
        <w:t>“</w:t>
      </w:r>
      <w:proofErr w:type="spellStart"/>
      <w:r w:rsidR="00A706C9" w:rsidRPr="00A706C9">
        <w:rPr>
          <w:rFonts w:ascii="Times" w:hAnsi="Times"/>
          <w:b/>
          <w:lang w:val="lv-LV"/>
        </w:rPr>
        <w:t>Bigbank</w:t>
      </w:r>
      <w:proofErr w:type="spellEnd"/>
      <w:r w:rsidR="00A706C9" w:rsidRPr="00A706C9">
        <w:rPr>
          <w:rFonts w:ascii="Times" w:hAnsi="Times"/>
          <w:b/>
          <w:lang w:val="lv-LV"/>
        </w:rPr>
        <w:t xml:space="preserve"> piepilda sapņus” </w:t>
      </w:r>
      <w:proofErr w:type="spellStart"/>
      <w:r w:rsidR="0000283B" w:rsidRPr="00730029">
        <w:rPr>
          <w:rFonts w:ascii="Times" w:hAnsi="Times" w:cs="RobotoCondensed-Regular"/>
          <w:b/>
          <w:color w:val="1A1818"/>
          <w:lang w:val="en-GB"/>
        </w:rPr>
        <w:t>prasības</w:t>
      </w:r>
      <w:proofErr w:type="spellEnd"/>
      <w:r w:rsidR="007F60EC">
        <w:rPr>
          <w:rFonts w:ascii="Times" w:hAnsi="Times" w:cs="RobotoCondensed-Regular"/>
          <w:b/>
          <w:color w:val="1A1818"/>
          <w:lang w:val="en-GB"/>
        </w:rPr>
        <w:t xml:space="preserve"> </w:t>
      </w:r>
      <w:proofErr w:type="spellStart"/>
      <w:r w:rsidR="0000283B" w:rsidRPr="00730029">
        <w:rPr>
          <w:rFonts w:ascii="Times" w:hAnsi="Times" w:cs="RobotoCondensed-Regular"/>
          <w:b/>
          <w:color w:val="1A1818"/>
          <w:lang w:val="en-GB"/>
        </w:rPr>
        <w:t>dalībniekiem</w:t>
      </w:r>
      <w:proofErr w:type="spellEnd"/>
      <w:r w:rsidR="00730029">
        <w:rPr>
          <w:rFonts w:ascii="Times" w:hAnsi="Times" w:cs="RobotoCondensed-Regular"/>
          <w:color w:val="1A1818"/>
          <w:lang w:val="en-GB"/>
        </w:rPr>
        <w:t>:</w:t>
      </w:r>
    </w:p>
    <w:p w14:paraId="273063A8" w14:textId="77777777" w:rsidR="00730029" w:rsidRDefault="00730029" w:rsidP="007073A2">
      <w:pPr>
        <w:pStyle w:val="Sarakstarindkopa"/>
        <w:widowControl w:val="0"/>
        <w:autoSpaceDE w:val="0"/>
        <w:autoSpaceDN w:val="0"/>
        <w:adjustRightInd w:val="0"/>
        <w:jc w:val="both"/>
        <w:rPr>
          <w:rFonts w:ascii="Times" w:hAnsi="Times" w:cs="RobotoCondensed-Regular"/>
          <w:color w:val="1A1818"/>
          <w:lang w:val="en-GB"/>
        </w:rPr>
      </w:pPr>
    </w:p>
    <w:p w14:paraId="7C6B0C88" w14:textId="4C1B6E38" w:rsidR="00730029" w:rsidRPr="00730029" w:rsidRDefault="006720D0" w:rsidP="007073A2">
      <w:pPr>
        <w:pStyle w:val="Sarakstarindkopa"/>
        <w:widowControl w:val="0"/>
        <w:autoSpaceDE w:val="0"/>
        <w:autoSpaceDN w:val="0"/>
        <w:adjustRightInd w:val="0"/>
        <w:jc w:val="both"/>
        <w:rPr>
          <w:rFonts w:ascii="Times" w:hAnsi="Times" w:cs="RobotoCondensed-Regular"/>
          <w:color w:val="1A1818"/>
          <w:lang w:val="en-GB"/>
        </w:rPr>
      </w:pPr>
      <w:proofErr w:type="spellStart"/>
      <w:r w:rsidRPr="00730029">
        <w:rPr>
          <w:rFonts w:ascii="Times" w:hAnsi="Times" w:cs="RobotoCondensed-Regular"/>
          <w:color w:val="1A1818"/>
          <w:lang w:val="en-GB"/>
        </w:rPr>
        <w:t>Piedalīties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iniciatīvā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var</w:t>
      </w:r>
      <w:proofErr w:type="spellEnd"/>
      <w:r w:rsidR="004975DC" w:rsidRPr="00730029">
        <w:rPr>
          <w:rFonts w:ascii="Times" w:hAnsi="Times" w:cs="RobotoCondensed-Regular"/>
          <w:color w:val="1A1818"/>
          <w:lang w:val="en-GB"/>
        </w:rPr>
        <w:t>:</w:t>
      </w:r>
      <w:r w:rsidR="00730029" w:rsidRPr="00730029">
        <w:rPr>
          <w:rFonts w:ascii="Times" w:hAnsi="Times" w:cs="RobotoCondensed-Regular"/>
          <w:lang w:val="en-GB"/>
        </w:rPr>
        <w:t xml:space="preserve"> </w:t>
      </w:r>
      <w:proofErr w:type="spellStart"/>
      <w:r w:rsidR="00730029" w:rsidRPr="00730029">
        <w:rPr>
          <w:rFonts w:ascii="Times" w:hAnsi="Times" w:cs="Arial"/>
          <w:bCs/>
          <w:lang w:val="en-GB"/>
        </w:rPr>
        <w:t>s</w:t>
      </w:r>
      <w:r w:rsidR="00196D72" w:rsidRPr="00730029">
        <w:rPr>
          <w:rFonts w:ascii="Times" w:hAnsi="Times" w:cs="Arial"/>
          <w:bCs/>
          <w:lang w:val="en-GB"/>
        </w:rPr>
        <w:t>ākumskola</w:t>
      </w:r>
      <w:r w:rsidR="00730029" w:rsidRPr="00730029">
        <w:rPr>
          <w:rFonts w:ascii="Times" w:hAnsi="Times" w:cs="Arial"/>
          <w:bCs/>
          <w:lang w:val="en-GB"/>
        </w:rPr>
        <w:t>s</w:t>
      </w:r>
      <w:proofErr w:type="spellEnd"/>
      <w:r w:rsidR="00196D72" w:rsidRPr="00730029">
        <w:rPr>
          <w:rFonts w:ascii="Times" w:hAnsi="Times" w:cs="Arial"/>
          <w:lang w:val="en-GB"/>
        </w:rPr>
        <w:t xml:space="preserve">, </w:t>
      </w:r>
      <w:proofErr w:type="spellStart"/>
      <w:r w:rsidR="00196D72" w:rsidRPr="00730029">
        <w:rPr>
          <w:rFonts w:ascii="Times" w:hAnsi="Times" w:cs="Arial"/>
          <w:lang w:val="en-GB"/>
        </w:rPr>
        <w:t>pamats</w:t>
      </w:r>
      <w:r w:rsidR="00730029" w:rsidRPr="00730029">
        <w:rPr>
          <w:rFonts w:ascii="Times" w:hAnsi="Times" w:cs="Arial"/>
          <w:lang w:val="en-GB"/>
        </w:rPr>
        <w:t>kolas</w:t>
      </w:r>
      <w:proofErr w:type="spellEnd"/>
      <w:r w:rsidR="00730029" w:rsidRPr="00730029">
        <w:rPr>
          <w:rFonts w:ascii="Times" w:hAnsi="Times" w:cs="Arial"/>
          <w:lang w:val="en-GB"/>
        </w:rPr>
        <w:t xml:space="preserve">, </w:t>
      </w:r>
      <w:proofErr w:type="spellStart"/>
      <w:r w:rsidR="00730029" w:rsidRPr="00730029">
        <w:rPr>
          <w:rFonts w:ascii="Times" w:hAnsi="Times" w:cs="Arial"/>
          <w:lang w:val="en-GB"/>
        </w:rPr>
        <w:t>vidusskolas</w:t>
      </w:r>
      <w:proofErr w:type="spellEnd"/>
      <w:r w:rsidR="00730029" w:rsidRPr="00730029">
        <w:rPr>
          <w:rFonts w:ascii="Times" w:hAnsi="Times" w:cs="Arial"/>
          <w:lang w:val="en-GB"/>
        </w:rPr>
        <w:t xml:space="preserve"> </w:t>
      </w:r>
      <w:proofErr w:type="spellStart"/>
      <w:r w:rsidR="00730029" w:rsidRPr="00730029">
        <w:rPr>
          <w:rFonts w:ascii="Times" w:hAnsi="Times" w:cs="Arial"/>
          <w:lang w:val="en-GB"/>
        </w:rPr>
        <w:t>vai</w:t>
      </w:r>
      <w:proofErr w:type="spellEnd"/>
      <w:r w:rsidR="00730029" w:rsidRPr="00730029">
        <w:rPr>
          <w:rFonts w:ascii="Times" w:hAnsi="Times" w:cs="Arial"/>
          <w:lang w:val="en-GB"/>
        </w:rPr>
        <w:t xml:space="preserve"> </w:t>
      </w:r>
      <w:proofErr w:type="spellStart"/>
      <w:r w:rsidR="00730029" w:rsidRPr="00730029">
        <w:rPr>
          <w:rFonts w:ascii="Times" w:hAnsi="Times" w:cs="Arial"/>
          <w:lang w:val="en-GB"/>
        </w:rPr>
        <w:t>arī</w:t>
      </w:r>
      <w:proofErr w:type="spellEnd"/>
      <w:r w:rsidR="00730029" w:rsidRPr="00730029">
        <w:rPr>
          <w:rFonts w:ascii="Times" w:hAnsi="Times" w:cs="Arial"/>
          <w:lang w:val="en-GB"/>
        </w:rPr>
        <w:t xml:space="preserve"> </w:t>
      </w:r>
      <w:proofErr w:type="spellStart"/>
      <w:r w:rsidR="00730029" w:rsidRPr="00730029">
        <w:rPr>
          <w:rFonts w:ascii="Times" w:hAnsi="Times" w:cs="Arial"/>
          <w:lang w:val="en-GB"/>
        </w:rPr>
        <w:t>kādas</w:t>
      </w:r>
      <w:proofErr w:type="spellEnd"/>
      <w:r w:rsidR="00196D72" w:rsidRPr="00730029">
        <w:rPr>
          <w:rFonts w:ascii="Times" w:hAnsi="Times" w:cs="Arial"/>
          <w:lang w:val="en-GB"/>
        </w:rPr>
        <w:t xml:space="preserve"> </w:t>
      </w:r>
      <w:proofErr w:type="spellStart"/>
      <w:r w:rsidR="00196D72" w:rsidRPr="00730029">
        <w:rPr>
          <w:rFonts w:ascii="Times" w:hAnsi="Times" w:cs="Arial"/>
          <w:lang w:val="en-GB"/>
        </w:rPr>
        <w:t>c</w:t>
      </w:r>
      <w:r w:rsidR="007F60EC">
        <w:rPr>
          <w:rFonts w:ascii="Times" w:hAnsi="Times" w:cs="Arial"/>
          <w:lang w:val="en-GB"/>
        </w:rPr>
        <w:t>i</w:t>
      </w:r>
      <w:r w:rsidR="00196D72" w:rsidRPr="00730029">
        <w:rPr>
          <w:rFonts w:ascii="Times" w:hAnsi="Times" w:cs="Arial"/>
          <w:lang w:val="en-GB"/>
        </w:rPr>
        <w:t>ta</w:t>
      </w:r>
      <w:r w:rsidR="007F60EC">
        <w:rPr>
          <w:rFonts w:ascii="Times" w:hAnsi="Times" w:cs="Arial"/>
          <w:lang w:val="en-GB"/>
        </w:rPr>
        <w:t>s</w:t>
      </w:r>
      <w:proofErr w:type="spellEnd"/>
      <w:r w:rsidR="00196D72" w:rsidRPr="00730029">
        <w:rPr>
          <w:rFonts w:ascii="Times" w:hAnsi="Times" w:cs="Arial"/>
          <w:lang w:val="en-GB"/>
        </w:rPr>
        <w:t xml:space="preserve"> </w:t>
      </w:r>
      <w:proofErr w:type="spellStart"/>
      <w:r w:rsidR="00730029" w:rsidRPr="00730029">
        <w:rPr>
          <w:rFonts w:ascii="Times" w:hAnsi="Times" w:cs="Arial"/>
          <w:lang w:val="en-GB"/>
        </w:rPr>
        <w:t>pamatizglītības</w:t>
      </w:r>
      <w:proofErr w:type="spellEnd"/>
      <w:r w:rsidR="00196D72" w:rsidRPr="00730029">
        <w:rPr>
          <w:rFonts w:ascii="Times" w:hAnsi="Times" w:cs="Arial"/>
          <w:lang w:val="en-GB"/>
        </w:rPr>
        <w:t xml:space="preserve"> </w:t>
      </w:r>
      <w:proofErr w:type="spellStart"/>
      <w:r w:rsidR="00196D72" w:rsidRPr="00730029">
        <w:rPr>
          <w:rFonts w:ascii="Times" w:hAnsi="Times" w:cs="Arial"/>
          <w:lang w:val="en-GB"/>
        </w:rPr>
        <w:t>ies</w:t>
      </w:r>
      <w:r w:rsidR="00730029" w:rsidRPr="00730029">
        <w:rPr>
          <w:rFonts w:ascii="Times" w:hAnsi="Times" w:cs="Arial"/>
          <w:lang w:val="en-GB"/>
        </w:rPr>
        <w:t>tādes</w:t>
      </w:r>
      <w:proofErr w:type="spellEnd"/>
      <w:r w:rsidR="00730029" w:rsidRPr="00730029">
        <w:rPr>
          <w:rFonts w:ascii="Times" w:hAnsi="Times" w:cs="Arial"/>
          <w:lang w:val="en-GB"/>
        </w:rPr>
        <w:t xml:space="preserve"> </w:t>
      </w:r>
      <w:proofErr w:type="gramStart"/>
      <w:r w:rsidR="00730029" w:rsidRPr="00730029">
        <w:rPr>
          <w:rFonts w:ascii="Times" w:hAnsi="Times" w:cs="Arial"/>
          <w:lang w:val="en-GB"/>
        </w:rPr>
        <w:t>1.</w:t>
      </w:r>
      <w:r w:rsidR="007F60EC">
        <w:rPr>
          <w:rFonts w:ascii="Times" w:hAnsi="Times" w:cs="Arial"/>
          <w:lang w:val="en-GB"/>
        </w:rPr>
        <w:t>–</w:t>
      </w:r>
      <w:proofErr w:type="gramEnd"/>
      <w:r w:rsidR="00730029" w:rsidRPr="00730029">
        <w:rPr>
          <w:rFonts w:ascii="Times" w:hAnsi="Times" w:cs="Arial"/>
          <w:lang w:val="en-GB"/>
        </w:rPr>
        <w:t>12.</w:t>
      </w:r>
      <w:r w:rsidR="007F60EC">
        <w:rPr>
          <w:rFonts w:ascii="Times" w:hAnsi="Times" w:cs="Arial"/>
          <w:lang w:val="en-GB"/>
        </w:rPr>
        <w:t xml:space="preserve"> </w:t>
      </w:r>
      <w:proofErr w:type="spellStart"/>
      <w:r w:rsidR="00730029" w:rsidRPr="00730029">
        <w:rPr>
          <w:rFonts w:ascii="Times" w:hAnsi="Times" w:cs="Arial"/>
          <w:lang w:val="en-GB"/>
        </w:rPr>
        <w:t>klašu</w:t>
      </w:r>
      <w:proofErr w:type="spellEnd"/>
      <w:r w:rsidR="00730029" w:rsidRPr="00730029">
        <w:rPr>
          <w:rFonts w:ascii="Times" w:hAnsi="Times" w:cs="Arial"/>
          <w:lang w:val="en-GB"/>
        </w:rPr>
        <w:t xml:space="preserve"> </w:t>
      </w:r>
      <w:proofErr w:type="spellStart"/>
      <w:r w:rsidR="00730029" w:rsidRPr="00730029">
        <w:rPr>
          <w:rFonts w:ascii="Times" w:hAnsi="Times" w:cs="Arial"/>
          <w:lang w:val="en-GB"/>
        </w:rPr>
        <w:t>skolēni</w:t>
      </w:r>
      <w:proofErr w:type="spellEnd"/>
      <w:r w:rsidR="00730029" w:rsidRPr="00730029">
        <w:rPr>
          <w:rFonts w:ascii="Times" w:hAnsi="Times" w:cs="Arial"/>
          <w:lang w:val="en-GB"/>
        </w:rPr>
        <w:t xml:space="preserve">; </w:t>
      </w:r>
      <w:proofErr w:type="spellStart"/>
      <w:r w:rsidR="00730029" w:rsidRPr="00730029">
        <w:rPr>
          <w:rFonts w:ascii="Times" w:hAnsi="Times" w:cs="Arial"/>
          <w:bCs/>
          <w:lang w:val="en-GB"/>
        </w:rPr>
        <w:t>s</w:t>
      </w:r>
      <w:r w:rsidR="00196D72" w:rsidRPr="00730029">
        <w:rPr>
          <w:rFonts w:ascii="Times" w:hAnsi="Times" w:cs="Arial"/>
          <w:bCs/>
          <w:lang w:val="en-GB"/>
        </w:rPr>
        <w:t>ākumskolas</w:t>
      </w:r>
      <w:proofErr w:type="spellEnd"/>
      <w:r w:rsidR="00196D72" w:rsidRPr="00730029">
        <w:rPr>
          <w:rFonts w:ascii="Times" w:hAnsi="Times" w:cs="Arial"/>
          <w:lang w:val="en-GB"/>
        </w:rPr>
        <w:t xml:space="preserve">, </w:t>
      </w:r>
      <w:proofErr w:type="spellStart"/>
      <w:r w:rsidR="00196D72" w:rsidRPr="00730029">
        <w:rPr>
          <w:rFonts w:ascii="Times" w:hAnsi="Times" w:cs="Arial"/>
          <w:lang w:val="en-GB"/>
        </w:rPr>
        <w:t>pamatskolas</w:t>
      </w:r>
      <w:proofErr w:type="spellEnd"/>
      <w:r w:rsidR="00196D72" w:rsidRPr="00730029">
        <w:rPr>
          <w:rFonts w:ascii="Times" w:hAnsi="Times" w:cs="Arial"/>
          <w:lang w:val="en-GB"/>
        </w:rPr>
        <w:t xml:space="preserve">, </w:t>
      </w:r>
      <w:proofErr w:type="spellStart"/>
      <w:r w:rsidR="00196D72" w:rsidRPr="00730029">
        <w:rPr>
          <w:rFonts w:ascii="Times" w:hAnsi="Times" w:cs="Arial"/>
          <w:lang w:val="en-GB"/>
        </w:rPr>
        <w:t>vidusskolas</w:t>
      </w:r>
      <w:proofErr w:type="spellEnd"/>
      <w:r w:rsidR="00196D72" w:rsidRPr="00730029">
        <w:rPr>
          <w:rFonts w:ascii="Times" w:hAnsi="Times" w:cs="Arial"/>
          <w:lang w:val="en-GB"/>
        </w:rPr>
        <w:t xml:space="preserve"> </w:t>
      </w:r>
      <w:proofErr w:type="spellStart"/>
      <w:r w:rsidR="00196D72" w:rsidRPr="00730029">
        <w:rPr>
          <w:rFonts w:ascii="Times" w:hAnsi="Times" w:cs="Arial"/>
          <w:lang w:val="en-GB"/>
        </w:rPr>
        <w:t>vai</w:t>
      </w:r>
      <w:proofErr w:type="spellEnd"/>
      <w:r w:rsidR="00196D72" w:rsidRPr="00730029">
        <w:rPr>
          <w:rFonts w:ascii="Times" w:hAnsi="Times" w:cs="Arial"/>
          <w:lang w:val="en-GB"/>
        </w:rPr>
        <w:t xml:space="preserve"> </w:t>
      </w:r>
      <w:proofErr w:type="spellStart"/>
      <w:r w:rsidR="00196D72" w:rsidRPr="00730029">
        <w:rPr>
          <w:rFonts w:ascii="Times" w:hAnsi="Times" w:cs="Arial"/>
          <w:lang w:val="en-GB"/>
        </w:rPr>
        <w:t>arī</w:t>
      </w:r>
      <w:proofErr w:type="spellEnd"/>
      <w:r w:rsidR="00196D72" w:rsidRPr="00730029">
        <w:rPr>
          <w:rFonts w:ascii="Times" w:hAnsi="Times" w:cs="Arial"/>
          <w:lang w:val="en-GB"/>
        </w:rPr>
        <w:t xml:space="preserve"> </w:t>
      </w:r>
      <w:proofErr w:type="spellStart"/>
      <w:r w:rsidR="00196D72" w:rsidRPr="00730029">
        <w:rPr>
          <w:rFonts w:ascii="Times" w:hAnsi="Times" w:cs="Arial"/>
          <w:lang w:val="en-GB"/>
        </w:rPr>
        <w:t>kādas</w:t>
      </w:r>
      <w:proofErr w:type="spellEnd"/>
      <w:r w:rsidR="00196D72" w:rsidRPr="00730029">
        <w:rPr>
          <w:rFonts w:ascii="Times" w:hAnsi="Times" w:cs="Arial"/>
          <w:lang w:val="en-GB"/>
        </w:rPr>
        <w:t xml:space="preserve"> </w:t>
      </w:r>
      <w:proofErr w:type="spellStart"/>
      <w:r w:rsidR="00196D72" w:rsidRPr="00730029">
        <w:rPr>
          <w:rFonts w:ascii="Times" w:hAnsi="Times" w:cs="Arial"/>
          <w:lang w:val="en-GB"/>
        </w:rPr>
        <w:t>c</w:t>
      </w:r>
      <w:r w:rsidR="007F60EC">
        <w:rPr>
          <w:rFonts w:ascii="Times" w:hAnsi="Times" w:cs="Arial"/>
          <w:lang w:val="en-GB"/>
        </w:rPr>
        <w:t>i</w:t>
      </w:r>
      <w:r w:rsidR="00196D72" w:rsidRPr="00730029">
        <w:rPr>
          <w:rFonts w:ascii="Times" w:hAnsi="Times" w:cs="Arial"/>
          <w:lang w:val="en-GB"/>
        </w:rPr>
        <w:t>ta</w:t>
      </w:r>
      <w:r w:rsidR="007F60EC">
        <w:rPr>
          <w:rFonts w:ascii="Times" w:hAnsi="Times" w:cs="Arial"/>
          <w:lang w:val="en-GB"/>
        </w:rPr>
        <w:t>s</w:t>
      </w:r>
      <w:proofErr w:type="spellEnd"/>
      <w:r w:rsidR="00196D72" w:rsidRPr="00730029">
        <w:rPr>
          <w:rFonts w:ascii="Times" w:hAnsi="Times" w:cs="Arial"/>
          <w:lang w:val="en-GB"/>
        </w:rPr>
        <w:t xml:space="preserve"> </w:t>
      </w:r>
      <w:proofErr w:type="spellStart"/>
      <w:r w:rsidR="00730029" w:rsidRPr="00730029">
        <w:rPr>
          <w:rFonts w:ascii="Times" w:hAnsi="Times" w:cs="Arial"/>
          <w:lang w:val="en-GB"/>
        </w:rPr>
        <w:t>pamatizglītības</w:t>
      </w:r>
      <w:proofErr w:type="spellEnd"/>
      <w:r w:rsidR="00730029" w:rsidRPr="00730029">
        <w:rPr>
          <w:rFonts w:ascii="Times" w:hAnsi="Times" w:cs="Arial"/>
          <w:lang w:val="en-GB"/>
        </w:rPr>
        <w:t xml:space="preserve"> </w:t>
      </w:r>
      <w:proofErr w:type="spellStart"/>
      <w:r w:rsidR="00730029" w:rsidRPr="00730029">
        <w:rPr>
          <w:rFonts w:ascii="Times" w:hAnsi="Times" w:cs="Arial"/>
          <w:lang w:val="en-GB"/>
        </w:rPr>
        <w:t>iestādes</w:t>
      </w:r>
      <w:proofErr w:type="spellEnd"/>
      <w:r w:rsidR="00730029" w:rsidRPr="00730029">
        <w:rPr>
          <w:rFonts w:ascii="Times" w:hAnsi="Times" w:cs="Arial"/>
          <w:lang w:val="en-GB"/>
        </w:rPr>
        <w:t xml:space="preserve"> </w:t>
      </w:r>
      <w:proofErr w:type="gramStart"/>
      <w:r w:rsidR="00196D72" w:rsidRPr="00730029">
        <w:rPr>
          <w:rFonts w:ascii="Times" w:hAnsi="Times" w:cs="Arial"/>
          <w:lang w:val="en-GB"/>
        </w:rPr>
        <w:t>1.</w:t>
      </w:r>
      <w:r w:rsidR="007F60EC">
        <w:rPr>
          <w:rFonts w:ascii="Times" w:hAnsi="Times" w:cs="Arial"/>
          <w:lang w:val="en-GB"/>
        </w:rPr>
        <w:t>–</w:t>
      </w:r>
      <w:proofErr w:type="gramEnd"/>
      <w:r w:rsidR="00196D72" w:rsidRPr="00730029">
        <w:rPr>
          <w:rFonts w:ascii="Times" w:hAnsi="Times" w:cs="Arial"/>
          <w:lang w:val="en-GB"/>
        </w:rPr>
        <w:t xml:space="preserve">12.klašu </w:t>
      </w:r>
      <w:proofErr w:type="spellStart"/>
      <w:r w:rsidR="00196D72" w:rsidRPr="00730029">
        <w:rPr>
          <w:rFonts w:ascii="Times" w:hAnsi="Times" w:cs="Arial"/>
          <w:lang w:val="en-GB"/>
        </w:rPr>
        <w:t>skolotāji</w:t>
      </w:r>
      <w:proofErr w:type="spellEnd"/>
      <w:r w:rsidR="00196D72" w:rsidRPr="00730029">
        <w:rPr>
          <w:rFonts w:ascii="Times" w:hAnsi="Times" w:cs="Arial"/>
          <w:lang w:val="en-GB"/>
        </w:rPr>
        <w:t xml:space="preserve"> un </w:t>
      </w:r>
      <w:proofErr w:type="spellStart"/>
      <w:r w:rsidR="00196D72" w:rsidRPr="00730029">
        <w:rPr>
          <w:rFonts w:ascii="Times" w:hAnsi="Times" w:cs="Arial"/>
          <w:lang w:val="en-GB"/>
        </w:rPr>
        <w:t>direktori</w:t>
      </w:r>
      <w:proofErr w:type="spellEnd"/>
      <w:r w:rsidR="00730029" w:rsidRPr="00730029">
        <w:rPr>
          <w:rFonts w:ascii="Times" w:hAnsi="Times" w:cs="Arial"/>
          <w:lang w:val="en-GB"/>
        </w:rPr>
        <w:t xml:space="preserve">; </w:t>
      </w:r>
      <w:proofErr w:type="spellStart"/>
      <w:r w:rsidR="00730029" w:rsidRPr="00730029">
        <w:rPr>
          <w:rFonts w:ascii="Times" w:hAnsi="Times" w:cs="Arial"/>
          <w:bCs/>
          <w:lang w:val="en-GB"/>
        </w:rPr>
        <w:t>sākumskolas</w:t>
      </w:r>
      <w:proofErr w:type="spellEnd"/>
      <w:r w:rsidR="00730029" w:rsidRPr="00730029">
        <w:rPr>
          <w:rFonts w:ascii="Times" w:hAnsi="Times" w:cs="Arial"/>
          <w:lang w:val="en-GB"/>
        </w:rPr>
        <w:t xml:space="preserve">, </w:t>
      </w:r>
      <w:proofErr w:type="spellStart"/>
      <w:r w:rsidR="00730029" w:rsidRPr="00730029">
        <w:rPr>
          <w:rFonts w:ascii="Times" w:hAnsi="Times" w:cs="Arial"/>
          <w:lang w:val="en-GB"/>
        </w:rPr>
        <w:t>pamatskolas</w:t>
      </w:r>
      <w:proofErr w:type="spellEnd"/>
      <w:r w:rsidR="00730029" w:rsidRPr="00730029">
        <w:rPr>
          <w:rFonts w:ascii="Times" w:hAnsi="Times" w:cs="Arial"/>
          <w:lang w:val="en-GB"/>
        </w:rPr>
        <w:t xml:space="preserve">, </w:t>
      </w:r>
      <w:proofErr w:type="spellStart"/>
      <w:r w:rsidR="00730029" w:rsidRPr="00730029">
        <w:rPr>
          <w:rFonts w:ascii="Times" w:hAnsi="Times" w:cs="Arial"/>
          <w:lang w:val="en-GB"/>
        </w:rPr>
        <w:t>vidusskolas</w:t>
      </w:r>
      <w:proofErr w:type="spellEnd"/>
      <w:r w:rsidR="00730029" w:rsidRPr="00730029">
        <w:rPr>
          <w:rFonts w:ascii="Times" w:hAnsi="Times" w:cs="Arial"/>
          <w:lang w:val="en-GB"/>
        </w:rPr>
        <w:t xml:space="preserve"> </w:t>
      </w:r>
      <w:proofErr w:type="spellStart"/>
      <w:r w:rsidR="00730029" w:rsidRPr="00730029">
        <w:rPr>
          <w:rFonts w:ascii="Times" w:hAnsi="Times" w:cs="Arial"/>
          <w:lang w:val="en-GB"/>
        </w:rPr>
        <w:t>vai</w:t>
      </w:r>
      <w:proofErr w:type="spellEnd"/>
      <w:r w:rsidR="00730029" w:rsidRPr="00730029">
        <w:rPr>
          <w:rFonts w:ascii="Times" w:hAnsi="Times" w:cs="Arial"/>
          <w:lang w:val="en-GB"/>
        </w:rPr>
        <w:t xml:space="preserve"> </w:t>
      </w:r>
      <w:proofErr w:type="spellStart"/>
      <w:r w:rsidR="00730029" w:rsidRPr="00730029">
        <w:rPr>
          <w:rFonts w:ascii="Times" w:hAnsi="Times" w:cs="Arial"/>
          <w:lang w:val="en-GB"/>
        </w:rPr>
        <w:t>arī</w:t>
      </w:r>
      <w:proofErr w:type="spellEnd"/>
      <w:r w:rsidR="00730029" w:rsidRPr="00730029">
        <w:rPr>
          <w:rFonts w:ascii="Times" w:hAnsi="Times" w:cs="Arial"/>
          <w:lang w:val="en-GB"/>
        </w:rPr>
        <w:t xml:space="preserve"> </w:t>
      </w:r>
      <w:proofErr w:type="spellStart"/>
      <w:r w:rsidR="00730029" w:rsidRPr="00730029">
        <w:rPr>
          <w:rFonts w:ascii="Times" w:hAnsi="Times" w:cs="Arial"/>
          <w:lang w:val="en-GB"/>
        </w:rPr>
        <w:t>kādas</w:t>
      </w:r>
      <w:proofErr w:type="spellEnd"/>
      <w:r w:rsidR="00730029" w:rsidRPr="00730029">
        <w:rPr>
          <w:rFonts w:ascii="Times" w:hAnsi="Times" w:cs="Arial"/>
          <w:lang w:val="en-GB"/>
        </w:rPr>
        <w:t xml:space="preserve"> </w:t>
      </w:r>
      <w:proofErr w:type="spellStart"/>
      <w:r w:rsidR="00730029" w:rsidRPr="00730029">
        <w:rPr>
          <w:rFonts w:ascii="Times" w:hAnsi="Times" w:cs="Arial"/>
          <w:lang w:val="en-GB"/>
        </w:rPr>
        <w:t>c</w:t>
      </w:r>
      <w:r w:rsidR="007F60EC">
        <w:rPr>
          <w:rFonts w:ascii="Times" w:hAnsi="Times" w:cs="Arial"/>
          <w:lang w:val="en-GB"/>
        </w:rPr>
        <w:t>i</w:t>
      </w:r>
      <w:r w:rsidR="00730029" w:rsidRPr="00730029">
        <w:rPr>
          <w:rFonts w:ascii="Times" w:hAnsi="Times" w:cs="Arial"/>
          <w:lang w:val="en-GB"/>
        </w:rPr>
        <w:t>ta</w:t>
      </w:r>
      <w:r w:rsidR="007F60EC">
        <w:rPr>
          <w:rFonts w:ascii="Times" w:hAnsi="Times" w:cs="Arial"/>
          <w:lang w:val="en-GB"/>
        </w:rPr>
        <w:t>s</w:t>
      </w:r>
      <w:proofErr w:type="spellEnd"/>
      <w:r w:rsidR="00730029" w:rsidRPr="00730029">
        <w:rPr>
          <w:rFonts w:ascii="Times" w:hAnsi="Times" w:cs="Arial"/>
          <w:lang w:val="en-GB"/>
        </w:rPr>
        <w:t xml:space="preserve"> </w:t>
      </w:r>
      <w:proofErr w:type="spellStart"/>
      <w:r w:rsidR="00730029" w:rsidRPr="00730029">
        <w:rPr>
          <w:rFonts w:ascii="Times" w:hAnsi="Times" w:cs="Arial"/>
          <w:lang w:val="en-GB"/>
        </w:rPr>
        <w:t>pamatizglītības</w:t>
      </w:r>
      <w:proofErr w:type="spellEnd"/>
      <w:r w:rsidR="00730029" w:rsidRPr="00730029">
        <w:rPr>
          <w:rFonts w:ascii="Times" w:hAnsi="Times" w:cs="Arial"/>
          <w:lang w:val="en-GB"/>
        </w:rPr>
        <w:t xml:space="preserve"> </w:t>
      </w:r>
      <w:proofErr w:type="spellStart"/>
      <w:r w:rsidR="00730029" w:rsidRPr="00730029">
        <w:rPr>
          <w:rFonts w:ascii="Times" w:hAnsi="Times" w:cs="Arial"/>
          <w:lang w:val="en-GB"/>
        </w:rPr>
        <w:t>iestādes</w:t>
      </w:r>
      <w:proofErr w:type="spellEnd"/>
      <w:r w:rsidR="00730029" w:rsidRPr="00730029">
        <w:rPr>
          <w:rFonts w:ascii="Times" w:hAnsi="Times" w:cs="Arial"/>
          <w:lang w:val="en-GB"/>
        </w:rPr>
        <w:t xml:space="preserve"> 1.</w:t>
      </w:r>
      <w:r w:rsidR="007F60EC">
        <w:rPr>
          <w:rFonts w:ascii="Times" w:hAnsi="Times" w:cs="Arial"/>
          <w:lang w:val="en-GB"/>
        </w:rPr>
        <w:t>–</w:t>
      </w:r>
      <w:r w:rsidR="00730029" w:rsidRPr="00730029">
        <w:rPr>
          <w:rFonts w:ascii="Times" w:hAnsi="Times" w:cs="Arial"/>
          <w:lang w:val="en-GB"/>
        </w:rPr>
        <w:t>12.</w:t>
      </w:r>
      <w:r w:rsidR="007F60EC">
        <w:rPr>
          <w:rFonts w:ascii="Times" w:hAnsi="Times" w:cs="Arial"/>
          <w:lang w:val="en-GB"/>
        </w:rPr>
        <w:t xml:space="preserve"> </w:t>
      </w:r>
      <w:proofErr w:type="spellStart"/>
      <w:r w:rsidR="00730029" w:rsidRPr="00730029">
        <w:rPr>
          <w:rFonts w:ascii="Times" w:hAnsi="Times" w:cs="Arial"/>
          <w:lang w:val="en-GB"/>
        </w:rPr>
        <w:t>klašu</w:t>
      </w:r>
      <w:proofErr w:type="spellEnd"/>
      <w:r w:rsidR="00730029" w:rsidRPr="00730029">
        <w:rPr>
          <w:rFonts w:ascii="Times" w:hAnsi="Times" w:cs="Arial"/>
          <w:lang w:val="en-GB"/>
        </w:rPr>
        <w:t xml:space="preserve"> </w:t>
      </w:r>
      <w:proofErr w:type="spellStart"/>
      <w:r w:rsidR="00730029" w:rsidRPr="00730029">
        <w:rPr>
          <w:rFonts w:ascii="Times" w:hAnsi="Times" w:cs="Arial"/>
          <w:lang w:val="en-GB"/>
        </w:rPr>
        <w:t>skolēnu</w:t>
      </w:r>
      <w:proofErr w:type="spellEnd"/>
      <w:r w:rsidR="00730029" w:rsidRPr="00730029">
        <w:rPr>
          <w:rFonts w:ascii="Times" w:hAnsi="Times" w:cs="Arial"/>
          <w:lang w:val="en-GB"/>
        </w:rPr>
        <w:t xml:space="preserve"> </w:t>
      </w:r>
      <w:proofErr w:type="spellStart"/>
      <w:r w:rsidR="00730029" w:rsidRPr="00730029">
        <w:rPr>
          <w:rFonts w:ascii="Times" w:hAnsi="Times" w:cs="Arial"/>
          <w:lang w:val="en-GB"/>
        </w:rPr>
        <w:t>vecāki</w:t>
      </w:r>
      <w:proofErr w:type="spellEnd"/>
      <w:r w:rsidR="00730029" w:rsidRPr="00730029">
        <w:rPr>
          <w:rFonts w:ascii="Times" w:hAnsi="Times" w:cs="Arial"/>
          <w:lang w:val="en-GB"/>
        </w:rPr>
        <w:t xml:space="preserve">. </w:t>
      </w:r>
    </w:p>
    <w:p w14:paraId="7732BD6E" w14:textId="77777777" w:rsidR="00196D72" w:rsidRPr="00CC3E0F" w:rsidRDefault="00196D72" w:rsidP="007073A2">
      <w:pPr>
        <w:pStyle w:val="Sarakstarindkopa"/>
        <w:widowControl w:val="0"/>
        <w:autoSpaceDE w:val="0"/>
        <w:autoSpaceDN w:val="0"/>
        <w:adjustRightInd w:val="0"/>
        <w:ind w:left="780"/>
        <w:jc w:val="both"/>
        <w:rPr>
          <w:rFonts w:ascii="Times" w:hAnsi="Times" w:cs="Arial"/>
          <w:b/>
          <w:bCs/>
          <w:lang w:val="en-GB"/>
        </w:rPr>
      </w:pPr>
    </w:p>
    <w:p w14:paraId="00B5783A" w14:textId="1A7EE857" w:rsidR="00196D72" w:rsidRDefault="00196D72" w:rsidP="007073A2">
      <w:pPr>
        <w:pStyle w:val="Sarakstarindkop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" w:hAnsi="Times" w:cs="RobotoCondensed-Regular"/>
          <w:color w:val="1A1818"/>
          <w:lang w:val="en-GB"/>
        </w:rPr>
      </w:pPr>
      <w:r w:rsidRPr="00730029">
        <w:rPr>
          <w:rFonts w:ascii="Times" w:hAnsi="Times" w:cs="RobotoCondensed-Regular"/>
          <w:lang w:val="en-GB"/>
        </w:rPr>
        <w:t xml:space="preserve"> </w:t>
      </w:r>
      <w:proofErr w:type="spellStart"/>
      <w:r w:rsidRPr="00730029">
        <w:rPr>
          <w:rFonts w:ascii="Times" w:hAnsi="Times" w:cs="RobotoCondensed-Bold"/>
          <w:b/>
          <w:bCs/>
          <w:color w:val="1A1818"/>
          <w:lang w:val="en-GB"/>
        </w:rPr>
        <w:t>Iniciatīvas</w:t>
      </w:r>
      <w:proofErr w:type="spellEnd"/>
      <w:r w:rsidRPr="00730029">
        <w:rPr>
          <w:rFonts w:ascii="Times" w:hAnsi="Times" w:cs="RobotoCondensed-Bold"/>
          <w:b/>
          <w:bCs/>
          <w:color w:val="1A1818"/>
          <w:lang w:val="en-GB"/>
        </w:rPr>
        <w:t xml:space="preserve"> </w:t>
      </w:r>
      <w:r w:rsidR="00A706C9" w:rsidRPr="00A706C9">
        <w:rPr>
          <w:rFonts w:ascii="Times" w:hAnsi="Times"/>
          <w:b/>
          <w:lang w:val="lv-LV"/>
        </w:rPr>
        <w:t>“</w:t>
      </w:r>
      <w:proofErr w:type="spellStart"/>
      <w:r w:rsidR="00A706C9" w:rsidRPr="00A706C9">
        <w:rPr>
          <w:rFonts w:ascii="Times" w:hAnsi="Times"/>
          <w:b/>
          <w:lang w:val="lv-LV"/>
        </w:rPr>
        <w:t>Bigbank</w:t>
      </w:r>
      <w:proofErr w:type="spellEnd"/>
      <w:r w:rsidR="00A706C9" w:rsidRPr="00A706C9">
        <w:rPr>
          <w:rFonts w:ascii="Times" w:hAnsi="Times"/>
          <w:b/>
          <w:lang w:val="lv-LV"/>
        </w:rPr>
        <w:t xml:space="preserve"> piepilda sapņus”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pieteikšanas</w:t>
      </w:r>
      <w:proofErr w:type="spellEnd"/>
      <w:r w:rsidRPr="00730029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730029">
        <w:rPr>
          <w:rFonts w:ascii="Times" w:hAnsi="Times" w:cs="RobotoCondensed-Regular"/>
          <w:color w:val="1A1818"/>
          <w:lang w:val="en-GB"/>
        </w:rPr>
        <w:t>nosacījumi</w:t>
      </w:r>
      <w:proofErr w:type="spellEnd"/>
      <w:r w:rsidR="00730029" w:rsidRPr="00730029">
        <w:rPr>
          <w:rFonts w:ascii="Times" w:hAnsi="Times" w:cs="RobotoCondensed-Regular"/>
          <w:color w:val="1A1818"/>
          <w:lang w:val="en-GB"/>
        </w:rPr>
        <w:t>:</w:t>
      </w:r>
    </w:p>
    <w:p w14:paraId="68B09CE0" w14:textId="77777777" w:rsidR="00730029" w:rsidRPr="00730029" w:rsidRDefault="00730029" w:rsidP="007073A2">
      <w:pPr>
        <w:pStyle w:val="Sarakstarindkopa"/>
        <w:widowControl w:val="0"/>
        <w:autoSpaceDE w:val="0"/>
        <w:autoSpaceDN w:val="0"/>
        <w:adjustRightInd w:val="0"/>
        <w:jc w:val="both"/>
        <w:rPr>
          <w:rFonts w:ascii="Times" w:hAnsi="Times" w:cs="RobotoCondensed-Regular"/>
          <w:color w:val="1A1818"/>
          <w:lang w:val="en-GB"/>
        </w:rPr>
      </w:pPr>
    </w:p>
    <w:p w14:paraId="74598D0F" w14:textId="61152108" w:rsidR="0000283B" w:rsidRPr="00CC3E0F" w:rsidRDefault="0000283B" w:rsidP="007073A2">
      <w:pPr>
        <w:widowControl w:val="0"/>
        <w:autoSpaceDE w:val="0"/>
        <w:autoSpaceDN w:val="0"/>
        <w:adjustRightInd w:val="0"/>
        <w:ind w:left="720"/>
        <w:jc w:val="both"/>
        <w:rPr>
          <w:rFonts w:ascii="Times" w:hAnsi="Times" w:cs="RobotoCondensed-Regular"/>
          <w:color w:val="1A1818"/>
          <w:lang w:val="en-GB"/>
        </w:rPr>
      </w:pPr>
      <w:r w:rsidRPr="00CC3E0F">
        <w:rPr>
          <w:rFonts w:ascii="Times" w:hAnsi="Times" w:cs="RobotoCondensed-Regular"/>
          <w:color w:val="1A1818"/>
          <w:lang w:val="en-GB"/>
        </w:rPr>
        <w:t xml:space="preserve">Lai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pieteikt</w:t>
      </w:r>
      <w:r w:rsidR="007F60EC">
        <w:rPr>
          <w:rFonts w:ascii="Times" w:hAnsi="Times" w:cs="RobotoCondensed-Regular"/>
          <w:color w:val="1A1818"/>
          <w:lang w:val="en-GB"/>
        </w:rPr>
        <w:t>o</w:t>
      </w:r>
      <w:r w:rsidRPr="00CC3E0F">
        <w:rPr>
          <w:rFonts w:ascii="Times" w:hAnsi="Times" w:cs="RobotoCondensed-Regular"/>
          <w:color w:val="1A1818"/>
          <w:lang w:val="en-GB"/>
        </w:rPr>
        <w:t>s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iniciatīv</w:t>
      </w:r>
      <w:r w:rsidR="007F60EC">
        <w:rPr>
          <w:rFonts w:ascii="Times" w:hAnsi="Times" w:cs="RobotoCondensed-Regular"/>
          <w:color w:val="1A1818"/>
          <w:lang w:val="en-GB"/>
        </w:rPr>
        <w:t>ai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>:</w:t>
      </w:r>
    </w:p>
    <w:p w14:paraId="37B74565" w14:textId="5EE908E6" w:rsidR="0000283B" w:rsidRPr="00CC3E0F" w:rsidRDefault="007F60EC" w:rsidP="007073A2">
      <w:pPr>
        <w:pStyle w:val="Sarakstarindkopa"/>
        <w:numPr>
          <w:ilvl w:val="0"/>
          <w:numId w:val="3"/>
        </w:numPr>
        <w:jc w:val="both"/>
        <w:rPr>
          <w:rFonts w:ascii="Times" w:hAnsi="Times"/>
          <w:lang w:val="lv-LV"/>
        </w:rPr>
      </w:pPr>
      <w:r>
        <w:rPr>
          <w:rFonts w:ascii="Times" w:hAnsi="Times"/>
          <w:lang w:val="lv-LV"/>
        </w:rPr>
        <w:t>jā</w:t>
      </w:r>
      <w:r w:rsidR="00730029">
        <w:rPr>
          <w:rFonts w:ascii="Times" w:hAnsi="Times"/>
          <w:lang w:val="lv-LV"/>
        </w:rPr>
        <w:t>uztais</w:t>
      </w:r>
      <w:r>
        <w:rPr>
          <w:rFonts w:ascii="Times" w:hAnsi="Times"/>
          <w:lang w:val="lv-LV"/>
        </w:rPr>
        <w:t>a</w:t>
      </w:r>
      <w:r w:rsidR="002A36FD">
        <w:rPr>
          <w:rFonts w:ascii="Times" w:hAnsi="Times"/>
          <w:lang w:val="lv-LV"/>
        </w:rPr>
        <w:t xml:space="preserve"> jautr</w:t>
      </w:r>
      <w:r>
        <w:rPr>
          <w:rFonts w:ascii="Times" w:hAnsi="Times"/>
          <w:lang w:val="lv-LV"/>
        </w:rPr>
        <w:t>a</w:t>
      </w:r>
      <w:r w:rsidR="002A36FD">
        <w:rPr>
          <w:rFonts w:ascii="Times" w:hAnsi="Times"/>
          <w:lang w:val="lv-LV"/>
        </w:rPr>
        <w:t xml:space="preserve"> un radoš</w:t>
      </w:r>
      <w:r>
        <w:rPr>
          <w:rFonts w:ascii="Times" w:hAnsi="Times"/>
          <w:lang w:val="lv-LV"/>
        </w:rPr>
        <w:t>a</w:t>
      </w:r>
      <w:r w:rsidR="000A4331">
        <w:rPr>
          <w:rFonts w:ascii="Times" w:hAnsi="Times"/>
          <w:lang w:val="lv-LV"/>
        </w:rPr>
        <w:t xml:space="preserve"> </w:t>
      </w:r>
      <w:r w:rsidR="00145E20">
        <w:rPr>
          <w:rFonts w:ascii="Times" w:hAnsi="Times"/>
          <w:lang w:val="lv-LV"/>
        </w:rPr>
        <w:t>bild</w:t>
      </w:r>
      <w:r>
        <w:rPr>
          <w:rFonts w:ascii="Times" w:hAnsi="Times"/>
          <w:lang w:val="lv-LV"/>
        </w:rPr>
        <w:t>e</w:t>
      </w:r>
      <w:r w:rsidR="00145E20">
        <w:rPr>
          <w:rFonts w:ascii="Times" w:hAnsi="Times"/>
          <w:lang w:val="lv-LV"/>
        </w:rPr>
        <w:t xml:space="preserve"> ar</w:t>
      </w:r>
      <w:r w:rsidR="0000283B" w:rsidRPr="00CC3E0F">
        <w:rPr>
          <w:rFonts w:ascii="Times" w:hAnsi="Times"/>
          <w:lang w:val="lv-LV"/>
        </w:rPr>
        <w:t xml:space="preserve"> </w:t>
      </w:r>
      <w:proofErr w:type="spellStart"/>
      <w:r w:rsidR="0000283B" w:rsidRPr="00CC3E0F">
        <w:rPr>
          <w:rFonts w:ascii="Times" w:hAnsi="Times"/>
          <w:lang w:val="lv-LV"/>
        </w:rPr>
        <w:t>klas</w:t>
      </w:r>
      <w:r>
        <w:rPr>
          <w:rFonts w:ascii="Times" w:hAnsi="Times"/>
          <w:lang w:val="lv-LV"/>
        </w:rPr>
        <w:t>e</w:t>
      </w:r>
      <w:r w:rsidR="0000283B" w:rsidRPr="00CC3E0F">
        <w:rPr>
          <w:rFonts w:ascii="Times" w:hAnsi="Times"/>
          <w:lang w:val="lv-LV"/>
        </w:rPr>
        <w:t>sbiedriem</w:t>
      </w:r>
      <w:proofErr w:type="spellEnd"/>
      <w:r w:rsidR="0000283B" w:rsidRPr="00CC3E0F">
        <w:rPr>
          <w:rFonts w:ascii="Times" w:hAnsi="Times"/>
          <w:lang w:val="lv-LV"/>
        </w:rPr>
        <w:t xml:space="preserve"> vai skolasbiedru loku, kas palīdz iesniegt pieteikumu;</w:t>
      </w:r>
    </w:p>
    <w:p w14:paraId="0CEE09DD" w14:textId="1B91F76C" w:rsidR="0000283B" w:rsidRPr="00CC3E0F" w:rsidRDefault="007F60EC" w:rsidP="007073A2">
      <w:pPr>
        <w:pStyle w:val="Sarakstarindkopa"/>
        <w:numPr>
          <w:ilvl w:val="0"/>
          <w:numId w:val="3"/>
        </w:numPr>
        <w:jc w:val="both"/>
        <w:rPr>
          <w:rFonts w:ascii="Times" w:hAnsi="Times"/>
          <w:lang w:val="lv-LV"/>
        </w:rPr>
      </w:pPr>
      <w:r>
        <w:rPr>
          <w:rFonts w:ascii="Times" w:hAnsi="Times"/>
          <w:lang w:val="lv-LV"/>
        </w:rPr>
        <w:t>jā</w:t>
      </w:r>
      <w:r w:rsidR="0000283B" w:rsidRPr="00CC3E0F">
        <w:rPr>
          <w:rFonts w:ascii="Times" w:hAnsi="Times"/>
          <w:lang w:val="lv-LV"/>
        </w:rPr>
        <w:t>apraks</w:t>
      </w:r>
      <w:r w:rsidR="00243C34">
        <w:rPr>
          <w:rFonts w:ascii="Times" w:hAnsi="Times"/>
          <w:lang w:val="lv-LV"/>
        </w:rPr>
        <w:t>t</w:t>
      </w:r>
      <w:r>
        <w:rPr>
          <w:rFonts w:ascii="Times" w:hAnsi="Times"/>
          <w:lang w:val="lv-LV"/>
        </w:rPr>
        <w:t>a</w:t>
      </w:r>
      <w:r w:rsidR="0000283B" w:rsidRPr="00CC3E0F">
        <w:rPr>
          <w:rFonts w:ascii="Times" w:hAnsi="Times"/>
          <w:lang w:val="lv-LV"/>
        </w:rPr>
        <w:t xml:space="preserve"> ne vairāk kā 150 vārdo</w:t>
      </w:r>
      <w:r w:rsidR="002A36FD">
        <w:rPr>
          <w:rFonts w:ascii="Times" w:hAnsi="Times"/>
          <w:lang w:val="lv-LV"/>
        </w:rPr>
        <w:t>s par kādu Ziemassvētku pasākumu</w:t>
      </w:r>
      <w:r w:rsidR="0000283B" w:rsidRPr="00CC3E0F">
        <w:rPr>
          <w:rFonts w:ascii="Times" w:hAnsi="Times"/>
          <w:lang w:val="lv-LV"/>
        </w:rPr>
        <w:t xml:space="preserve"> savā skolā sapņo</w:t>
      </w:r>
      <w:r w:rsidR="002A36FD">
        <w:rPr>
          <w:rFonts w:ascii="Times" w:hAnsi="Times"/>
          <w:lang w:val="lv-LV"/>
        </w:rPr>
        <w:t>jat</w:t>
      </w:r>
      <w:r w:rsidR="0000283B" w:rsidRPr="00CC3E0F">
        <w:rPr>
          <w:rFonts w:ascii="Times" w:hAnsi="Times"/>
          <w:lang w:val="lv-LV"/>
        </w:rPr>
        <w:t xml:space="preserve"> un kāpēc tieši</w:t>
      </w:r>
      <w:r w:rsidR="002A36FD">
        <w:rPr>
          <w:rFonts w:ascii="Times" w:hAnsi="Times"/>
          <w:lang w:val="lv-LV"/>
        </w:rPr>
        <w:t xml:space="preserve"> J</w:t>
      </w:r>
      <w:r w:rsidR="0000283B" w:rsidRPr="00CC3E0F">
        <w:rPr>
          <w:rFonts w:ascii="Times" w:hAnsi="Times"/>
          <w:lang w:val="lv-LV"/>
        </w:rPr>
        <w:t>ūs  esat to pelnījuši;</w:t>
      </w:r>
    </w:p>
    <w:p w14:paraId="0E446194" w14:textId="7CD693A9" w:rsidR="0000283B" w:rsidRPr="00CC3E0F" w:rsidRDefault="0000283B" w:rsidP="007073A2">
      <w:pPr>
        <w:pStyle w:val="Sarakstarindkopa"/>
        <w:numPr>
          <w:ilvl w:val="0"/>
          <w:numId w:val="3"/>
        </w:numPr>
        <w:jc w:val="both"/>
        <w:rPr>
          <w:rFonts w:ascii="Times" w:hAnsi="Times"/>
          <w:lang w:val="lv-LV"/>
        </w:rPr>
      </w:pPr>
      <w:r w:rsidRPr="00CC3E0F">
        <w:rPr>
          <w:rFonts w:ascii="Times" w:hAnsi="Times"/>
          <w:lang w:val="lv-LV"/>
        </w:rPr>
        <w:t>konkurs</w:t>
      </w:r>
      <w:r w:rsidR="007F60EC">
        <w:rPr>
          <w:rFonts w:ascii="Times" w:hAnsi="Times"/>
          <w:lang w:val="lv-LV"/>
        </w:rPr>
        <w:t>ā</w:t>
      </w:r>
      <w:r w:rsidRPr="00CC3E0F">
        <w:rPr>
          <w:rFonts w:ascii="Times" w:hAnsi="Times"/>
          <w:lang w:val="lv-LV"/>
        </w:rPr>
        <w:t xml:space="preserve"> pieteikta</w:t>
      </w:r>
      <w:r w:rsidR="007F60EC">
        <w:rPr>
          <w:rFonts w:ascii="Times" w:hAnsi="Times"/>
          <w:lang w:val="lv-LV"/>
        </w:rPr>
        <w:t>jam</w:t>
      </w:r>
      <w:r w:rsidRPr="00CC3E0F">
        <w:rPr>
          <w:rFonts w:ascii="Times" w:hAnsi="Times"/>
          <w:lang w:val="lv-LV"/>
        </w:rPr>
        <w:t xml:space="preserve"> Ziemassvētku pasākumam jābūt reāli īst</w:t>
      </w:r>
      <w:r w:rsidR="007F60EC">
        <w:rPr>
          <w:rFonts w:ascii="Times" w:hAnsi="Times"/>
          <w:lang w:val="lv-LV"/>
        </w:rPr>
        <w:t>e</w:t>
      </w:r>
      <w:r w:rsidRPr="00CC3E0F">
        <w:rPr>
          <w:rFonts w:ascii="Times" w:hAnsi="Times"/>
          <w:lang w:val="lv-LV"/>
        </w:rPr>
        <w:t>n</w:t>
      </w:r>
      <w:r w:rsidR="00243C34">
        <w:rPr>
          <w:rFonts w:ascii="Times" w:hAnsi="Times"/>
          <w:lang w:val="lv-LV"/>
        </w:rPr>
        <w:t>o</w:t>
      </w:r>
      <w:r w:rsidRPr="00CC3E0F">
        <w:rPr>
          <w:rFonts w:ascii="Times" w:hAnsi="Times"/>
          <w:lang w:val="lv-LV"/>
        </w:rPr>
        <w:t xml:space="preserve">jamam un </w:t>
      </w:r>
      <w:r w:rsidR="007F60EC">
        <w:rPr>
          <w:rFonts w:ascii="Times" w:hAnsi="Times"/>
          <w:lang w:val="lv-LV"/>
        </w:rPr>
        <w:t xml:space="preserve">tas nedrīkst pārsniegt </w:t>
      </w:r>
      <w:r w:rsidRPr="00CC3E0F">
        <w:rPr>
          <w:rFonts w:ascii="Times" w:hAnsi="Times"/>
          <w:lang w:val="lv-LV"/>
        </w:rPr>
        <w:t xml:space="preserve">1000 eiro izmaksas. </w:t>
      </w:r>
    </w:p>
    <w:p w14:paraId="22FD126B" w14:textId="1AC0CB39" w:rsidR="0000283B" w:rsidRPr="000E4CAA" w:rsidRDefault="0000283B" w:rsidP="007073A2">
      <w:pPr>
        <w:ind w:left="720"/>
        <w:jc w:val="both"/>
        <w:rPr>
          <w:rFonts w:ascii="Times" w:hAnsi="Times"/>
          <w:lang w:val="lv-LV"/>
        </w:rPr>
      </w:pPr>
      <w:r w:rsidRPr="000E4CAA">
        <w:rPr>
          <w:rFonts w:ascii="Times" w:hAnsi="Times"/>
          <w:lang w:val="lv-LV"/>
        </w:rPr>
        <w:t xml:space="preserve">Sagatavoto </w:t>
      </w:r>
      <w:r w:rsidR="000E4CAA">
        <w:rPr>
          <w:rFonts w:ascii="Times" w:hAnsi="Times"/>
          <w:lang w:val="lv-LV"/>
        </w:rPr>
        <w:t>pieteikumu līdz nolik</w:t>
      </w:r>
      <w:r w:rsidR="00243C34">
        <w:rPr>
          <w:rFonts w:ascii="Times" w:hAnsi="Times"/>
          <w:lang w:val="lv-LV"/>
        </w:rPr>
        <w:t>umā</w:t>
      </w:r>
      <w:r w:rsidRPr="000E4CAA">
        <w:rPr>
          <w:rFonts w:ascii="Times" w:hAnsi="Times"/>
          <w:lang w:val="lv-LV"/>
        </w:rPr>
        <w:t xml:space="preserve"> norādītaj</w:t>
      </w:r>
      <w:r w:rsidR="00243C34">
        <w:rPr>
          <w:rFonts w:ascii="Times" w:hAnsi="Times"/>
          <w:lang w:val="lv-LV"/>
        </w:rPr>
        <w:t>ā</w:t>
      </w:r>
      <w:r w:rsidRPr="000E4CAA">
        <w:rPr>
          <w:rFonts w:ascii="Times" w:hAnsi="Times"/>
          <w:lang w:val="lv-LV"/>
        </w:rPr>
        <w:t xml:space="preserve">m pieteikuma termiņa beigām </w:t>
      </w:r>
      <w:proofErr w:type="spellStart"/>
      <w:r w:rsidRPr="000E4CAA">
        <w:rPr>
          <w:rFonts w:ascii="Times" w:hAnsi="Times"/>
          <w:lang w:val="lv-LV"/>
        </w:rPr>
        <w:t>jāsūta</w:t>
      </w:r>
      <w:proofErr w:type="spellEnd"/>
      <w:r w:rsidRPr="000E4CAA">
        <w:rPr>
          <w:rFonts w:ascii="Times" w:hAnsi="Times"/>
          <w:lang w:val="lv-LV"/>
        </w:rPr>
        <w:t xml:space="preserve"> uz e-pastu</w:t>
      </w:r>
      <w:r w:rsidR="0069416D">
        <w:rPr>
          <w:rFonts w:ascii="Times" w:hAnsi="Times"/>
          <w:lang w:val="lv-LV"/>
        </w:rPr>
        <w:t xml:space="preserve"> </w:t>
      </w:r>
      <w:hyperlink r:id="rId8" w:history="1">
        <w:r w:rsidR="0069416D" w:rsidRPr="0069416D">
          <w:rPr>
            <w:rStyle w:val="Hipersaite"/>
            <w:rFonts w:ascii="Times" w:hAnsi="Times"/>
            <w:lang w:val="lv-LV"/>
          </w:rPr>
          <w:t>jana.jentkus@mmacomms.lv</w:t>
        </w:r>
      </w:hyperlink>
      <w:r w:rsidR="0069416D">
        <w:rPr>
          <w:rFonts w:ascii="Times" w:hAnsi="Times"/>
          <w:lang w:val="lv-LV"/>
        </w:rPr>
        <w:t xml:space="preserve"> </w:t>
      </w:r>
      <w:r w:rsidRPr="00243C34">
        <w:rPr>
          <w:rStyle w:val="Hipersaite"/>
          <w:rFonts w:ascii="Times" w:hAnsi="Times"/>
          <w:color w:val="auto"/>
          <w:u w:val="none"/>
          <w:lang w:val="lv-LV"/>
        </w:rPr>
        <w:t xml:space="preserve">(sūtot pieteikumu uz e-pastu, lūdzu norādiet savu </w:t>
      </w:r>
      <w:r w:rsidRPr="00243C34">
        <w:rPr>
          <w:rStyle w:val="Hipersaite"/>
          <w:rFonts w:ascii="Times" w:hAnsi="Times"/>
          <w:color w:val="auto"/>
          <w:u w:val="none"/>
          <w:lang w:val="lv-LV"/>
        </w:rPr>
        <w:lastRenderedPageBreak/>
        <w:t>kontaktinformāciju un pieteicēja v</w:t>
      </w:r>
      <w:r w:rsidR="00243C34">
        <w:rPr>
          <w:rStyle w:val="Hipersaite"/>
          <w:rFonts w:ascii="Times" w:hAnsi="Times"/>
          <w:color w:val="auto"/>
          <w:u w:val="none"/>
          <w:lang w:val="lv-LV"/>
        </w:rPr>
        <w:t>ā</w:t>
      </w:r>
      <w:r w:rsidRPr="00243C34">
        <w:rPr>
          <w:rStyle w:val="Hipersaite"/>
          <w:rFonts w:ascii="Times" w:hAnsi="Times"/>
          <w:color w:val="auto"/>
          <w:u w:val="none"/>
          <w:lang w:val="lv-LV"/>
        </w:rPr>
        <w:t>rdu uzvārdu, skolas nosaukumu)</w:t>
      </w:r>
      <w:r w:rsidRPr="000E4CAA">
        <w:rPr>
          <w:rFonts w:ascii="Times" w:hAnsi="Times"/>
          <w:lang w:val="lv-LV"/>
        </w:rPr>
        <w:t xml:space="preserve"> vai </w:t>
      </w:r>
      <w:r w:rsidR="000E4CAA">
        <w:rPr>
          <w:rFonts w:ascii="Times" w:hAnsi="Times"/>
          <w:lang w:val="lv-LV"/>
        </w:rPr>
        <w:t>jā</w:t>
      </w:r>
      <w:r w:rsidRPr="000E4CAA">
        <w:rPr>
          <w:rFonts w:ascii="Times" w:hAnsi="Times"/>
          <w:lang w:val="lv-LV"/>
        </w:rPr>
        <w:t xml:space="preserve">ievieto sociālajos tīklos ar </w:t>
      </w:r>
      <w:proofErr w:type="spellStart"/>
      <w:r w:rsidRPr="000E4CAA">
        <w:rPr>
          <w:rFonts w:ascii="Times" w:hAnsi="Times"/>
          <w:lang w:val="lv-LV"/>
        </w:rPr>
        <w:t>tēmturi</w:t>
      </w:r>
      <w:proofErr w:type="spellEnd"/>
      <w:r w:rsidRPr="000E4CAA">
        <w:rPr>
          <w:rFonts w:ascii="Times" w:hAnsi="Times"/>
          <w:lang w:val="lv-LV"/>
        </w:rPr>
        <w:t xml:space="preserve"> #</w:t>
      </w:r>
      <w:proofErr w:type="spellStart"/>
      <w:r w:rsidRPr="000E4CAA">
        <w:rPr>
          <w:rFonts w:ascii="Times" w:hAnsi="Times"/>
          <w:lang w:val="lv-LV"/>
        </w:rPr>
        <w:t>Sap</w:t>
      </w:r>
      <w:r w:rsidR="00243C34">
        <w:rPr>
          <w:rFonts w:ascii="Times" w:hAnsi="Times"/>
          <w:lang w:val="lv-LV"/>
        </w:rPr>
        <w:t>n</w:t>
      </w:r>
      <w:r w:rsidRPr="000E4CAA">
        <w:rPr>
          <w:rFonts w:ascii="Times" w:hAnsi="Times"/>
          <w:lang w:val="lv-LV"/>
        </w:rPr>
        <w:t>iPiepildasZiemassvetkos</w:t>
      </w:r>
      <w:proofErr w:type="spellEnd"/>
      <w:r w:rsidRPr="000E4CAA">
        <w:rPr>
          <w:rFonts w:ascii="Times" w:hAnsi="Times"/>
          <w:lang w:val="lv-LV"/>
        </w:rPr>
        <w:t xml:space="preserve"> </w:t>
      </w:r>
      <w:r w:rsidR="00243C34">
        <w:rPr>
          <w:rFonts w:ascii="Times" w:hAnsi="Times"/>
          <w:lang w:val="lv-LV"/>
        </w:rPr>
        <w:t xml:space="preserve">(ierakstam jābūt publiski redzamam) </w:t>
      </w:r>
      <w:r w:rsidRPr="000E4CAA">
        <w:rPr>
          <w:rFonts w:ascii="Times" w:hAnsi="Times"/>
          <w:lang w:val="lv-LV"/>
        </w:rPr>
        <w:t>(gadījumā, ja pieteikums tiks ievietot</w:t>
      </w:r>
      <w:r w:rsidR="00243C34">
        <w:rPr>
          <w:rFonts w:ascii="Times" w:hAnsi="Times"/>
          <w:lang w:val="lv-LV"/>
        </w:rPr>
        <w:t>s</w:t>
      </w:r>
      <w:r w:rsidRPr="000E4CAA">
        <w:rPr>
          <w:rFonts w:ascii="Times" w:hAnsi="Times"/>
          <w:lang w:val="lv-LV"/>
        </w:rPr>
        <w:t xml:space="preserve"> sociālajos tīklos</w:t>
      </w:r>
      <w:r w:rsidR="00243C34">
        <w:rPr>
          <w:rFonts w:ascii="Times" w:hAnsi="Times"/>
          <w:lang w:val="lv-LV"/>
        </w:rPr>
        <w:t>,</w:t>
      </w:r>
      <w:r w:rsidRPr="000E4CAA">
        <w:rPr>
          <w:rFonts w:ascii="Times" w:hAnsi="Times"/>
          <w:lang w:val="lv-LV"/>
        </w:rPr>
        <w:t xml:space="preserve"> par uzvaru ar pre</w:t>
      </w:r>
      <w:r w:rsidR="00243C34">
        <w:rPr>
          <w:rFonts w:ascii="Times" w:hAnsi="Times"/>
          <w:lang w:val="lv-LV"/>
        </w:rPr>
        <w:t>t</w:t>
      </w:r>
      <w:r w:rsidRPr="000E4CAA">
        <w:rPr>
          <w:rFonts w:ascii="Times" w:hAnsi="Times"/>
          <w:lang w:val="lv-LV"/>
        </w:rPr>
        <w:t>e</w:t>
      </w:r>
      <w:r w:rsidR="00243C34">
        <w:rPr>
          <w:rFonts w:ascii="Times" w:hAnsi="Times"/>
          <w:lang w:val="lv-LV"/>
        </w:rPr>
        <w:t>n</w:t>
      </w:r>
      <w:r w:rsidRPr="000E4CAA">
        <w:rPr>
          <w:rFonts w:ascii="Times" w:hAnsi="Times"/>
          <w:lang w:val="lv-LV"/>
        </w:rPr>
        <w:t xml:space="preserve">dentu sazināsies caur tā </w:t>
      </w:r>
      <w:proofErr w:type="spellStart"/>
      <w:r w:rsidRPr="000E4CAA">
        <w:rPr>
          <w:rFonts w:ascii="Times" w:hAnsi="Times"/>
          <w:lang w:val="lv-LV"/>
        </w:rPr>
        <w:t>Facebook</w:t>
      </w:r>
      <w:proofErr w:type="spellEnd"/>
      <w:r w:rsidRPr="000E4CAA">
        <w:rPr>
          <w:rFonts w:ascii="Times" w:hAnsi="Times"/>
          <w:lang w:val="lv-LV"/>
        </w:rPr>
        <w:t xml:space="preserve"> kontu). </w:t>
      </w:r>
    </w:p>
    <w:p w14:paraId="0AEAE0A0" w14:textId="77777777" w:rsidR="00196D72" w:rsidRPr="00C16EAC" w:rsidRDefault="00196D72" w:rsidP="007073A2">
      <w:pPr>
        <w:widowControl w:val="0"/>
        <w:autoSpaceDE w:val="0"/>
        <w:autoSpaceDN w:val="0"/>
        <w:adjustRightInd w:val="0"/>
        <w:jc w:val="both"/>
        <w:rPr>
          <w:rFonts w:ascii="Times" w:hAnsi="Times" w:cs="RobotoCondensed-Regular"/>
          <w:lang w:val="lv-LV"/>
        </w:rPr>
      </w:pPr>
    </w:p>
    <w:p w14:paraId="5B7910EF" w14:textId="5D71FC25" w:rsidR="004975DC" w:rsidRPr="00C16EAC" w:rsidRDefault="00CC3E0F" w:rsidP="007073A2">
      <w:pPr>
        <w:pStyle w:val="Sarakstarindkop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" w:hAnsi="Times" w:cs="RobotoCondensed-Regular"/>
          <w:lang w:val="lv-LV"/>
        </w:rPr>
      </w:pPr>
      <w:r w:rsidRPr="00C16EAC">
        <w:rPr>
          <w:rFonts w:ascii="Times" w:hAnsi="Times" w:cs="RobotoCondensed-Bold"/>
          <w:b/>
          <w:bCs/>
          <w:color w:val="1A1818"/>
          <w:lang w:val="lv-LV"/>
        </w:rPr>
        <w:t xml:space="preserve">Iniciatīvas </w:t>
      </w:r>
      <w:r w:rsidR="00A706C9" w:rsidRPr="00A706C9">
        <w:rPr>
          <w:rFonts w:ascii="Times" w:hAnsi="Times"/>
          <w:b/>
          <w:lang w:val="lv-LV"/>
        </w:rPr>
        <w:t>“</w:t>
      </w:r>
      <w:proofErr w:type="spellStart"/>
      <w:r w:rsidR="00A706C9" w:rsidRPr="00A706C9">
        <w:rPr>
          <w:rFonts w:ascii="Times" w:hAnsi="Times"/>
          <w:b/>
          <w:lang w:val="lv-LV"/>
        </w:rPr>
        <w:t>Bigbank</w:t>
      </w:r>
      <w:proofErr w:type="spellEnd"/>
      <w:r w:rsidR="00A706C9" w:rsidRPr="00A706C9">
        <w:rPr>
          <w:rFonts w:ascii="Times" w:hAnsi="Times"/>
          <w:b/>
          <w:lang w:val="lv-LV"/>
        </w:rPr>
        <w:t xml:space="preserve"> piepilda sapņus” </w:t>
      </w:r>
      <w:r w:rsidR="004975DC" w:rsidRPr="00C16EAC">
        <w:rPr>
          <w:rFonts w:ascii="Times" w:hAnsi="Times" w:cs="RobotoCondensed-Bold"/>
          <w:b/>
          <w:bCs/>
          <w:color w:val="1A1818"/>
          <w:lang w:val="lv-LV"/>
        </w:rPr>
        <w:t>uzvarētāju noteikšanas kritēriji</w:t>
      </w:r>
      <w:r w:rsidR="004975DC" w:rsidRPr="00C16EAC">
        <w:rPr>
          <w:rFonts w:ascii="Times" w:hAnsi="Times" w:cs="RobotoCondensed-Regular"/>
          <w:color w:val="1A1818"/>
          <w:lang w:val="lv-LV"/>
        </w:rPr>
        <w:t>:</w:t>
      </w:r>
    </w:p>
    <w:p w14:paraId="6490BA08" w14:textId="77777777" w:rsidR="000E4CAA" w:rsidRPr="00C16EAC" w:rsidRDefault="000E4CAA" w:rsidP="007073A2">
      <w:pPr>
        <w:pStyle w:val="Sarakstarindkopa"/>
        <w:widowControl w:val="0"/>
        <w:autoSpaceDE w:val="0"/>
        <w:autoSpaceDN w:val="0"/>
        <w:adjustRightInd w:val="0"/>
        <w:jc w:val="both"/>
        <w:rPr>
          <w:rFonts w:ascii="Times" w:hAnsi="Times" w:cs="RobotoCondensed-Regular"/>
          <w:lang w:val="lv-LV"/>
        </w:rPr>
      </w:pPr>
    </w:p>
    <w:p w14:paraId="7935EB08" w14:textId="660CBA0B" w:rsidR="00CC3E0F" w:rsidRPr="00C16EAC" w:rsidRDefault="0000283B" w:rsidP="007073A2">
      <w:pPr>
        <w:pStyle w:val="Sarakstarindkop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" w:hAnsi="Times" w:cs="RobotoCondensed-Regular"/>
          <w:color w:val="1A1818"/>
          <w:lang w:val="lv-LV"/>
        </w:rPr>
      </w:pPr>
      <w:r w:rsidRPr="00C16EAC">
        <w:rPr>
          <w:rFonts w:ascii="Times" w:hAnsi="Times" w:cs="RobotoCondensed-Regular"/>
          <w:color w:val="1A1818"/>
          <w:lang w:val="lv-LV"/>
        </w:rPr>
        <w:t>Uzvarētāju noteiks konkursa</w:t>
      </w:r>
      <w:r w:rsidR="00CC26BF" w:rsidRPr="00C16EAC">
        <w:rPr>
          <w:rFonts w:ascii="Times" w:hAnsi="Times" w:cs="RobotoCondensed-Regular"/>
          <w:color w:val="1A1818"/>
          <w:lang w:val="lv-LV"/>
        </w:rPr>
        <w:t xml:space="preserve"> žū</w:t>
      </w:r>
      <w:r w:rsidR="00CC3E0F" w:rsidRPr="00C16EAC">
        <w:rPr>
          <w:rFonts w:ascii="Times" w:hAnsi="Times" w:cs="RobotoCondensed-Regular"/>
          <w:color w:val="1A1818"/>
          <w:lang w:val="lv-LV"/>
        </w:rPr>
        <w:t>rijas</w:t>
      </w:r>
      <w:r w:rsidR="00CC26BF" w:rsidRPr="00C16EAC">
        <w:rPr>
          <w:rFonts w:ascii="Times" w:hAnsi="Times" w:cs="RobotoCondensed-Regular"/>
          <w:color w:val="1A1818"/>
          <w:lang w:val="lv-LV"/>
        </w:rPr>
        <w:t xml:space="preserve"> un </w:t>
      </w:r>
      <w:r w:rsidR="00CC3E0F" w:rsidRPr="00C16EAC">
        <w:rPr>
          <w:rFonts w:ascii="Times" w:hAnsi="Times" w:cs="RobotoCondensed-Regular"/>
          <w:color w:val="1A1818"/>
          <w:lang w:val="lv-LV"/>
        </w:rPr>
        <w:t xml:space="preserve"> sociālā tīkla </w:t>
      </w:r>
      <w:proofErr w:type="spellStart"/>
      <w:r w:rsidR="00CC3E0F" w:rsidRPr="00C16EAC">
        <w:rPr>
          <w:rFonts w:ascii="Times" w:hAnsi="Times" w:cs="RobotoCondensed-Regular"/>
          <w:color w:val="1A1818"/>
          <w:lang w:val="lv-LV"/>
        </w:rPr>
        <w:t>Facebook</w:t>
      </w:r>
      <w:proofErr w:type="spellEnd"/>
      <w:r w:rsidR="00CC3E0F" w:rsidRPr="00C16EAC">
        <w:rPr>
          <w:rFonts w:ascii="Times" w:hAnsi="Times" w:cs="RobotoCondensed-Regular"/>
          <w:color w:val="1A1818"/>
          <w:lang w:val="lv-LV"/>
        </w:rPr>
        <w:t xml:space="preserve"> lietotāju </w:t>
      </w:r>
      <w:proofErr w:type="spellStart"/>
      <w:r w:rsidR="00CC3E0F" w:rsidRPr="00C16EAC">
        <w:rPr>
          <w:rFonts w:ascii="Times" w:hAnsi="Times" w:cs="RobotoCondensed-Regular"/>
          <w:color w:val="1A1818"/>
          <w:lang w:val="lv-LV"/>
        </w:rPr>
        <w:t>kopvertējums</w:t>
      </w:r>
      <w:proofErr w:type="spellEnd"/>
      <w:r w:rsidR="00CC3E0F" w:rsidRPr="00C16EAC">
        <w:rPr>
          <w:rFonts w:ascii="Times" w:hAnsi="Times" w:cs="RobotoCondensed-Regular"/>
          <w:color w:val="1A1818"/>
          <w:lang w:val="lv-LV"/>
        </w:rPr>
        <w:t xml:space="preserve">. </w:t>
      </w:r>
    </w:p>
    <w:p w14:paraId="4EE487E5" w14:textId="17992948" w:rsidR="00CC3E0F" w:rsidRPr="00C16EAC" w:rsidRDefault="00331DF9" w:rsidP="007073A2">
      <w:pPr>
        <w:pStyle w:val="Sarakstarindkop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" w:hAnsi="Times" w:cs="RobotoCondensed-Regular"/>
          <w:color w:val="1A1818"/>
          <w:lang w:val="lv-LV"/>
        </w:rPr>
      </w:pPr>
      <w:proofErr w:type="spellStart"/>
      <w:r w:rsidRPr="00C16EAC">
        <w:rPr>
          <w:rFonts w:ascii="Times" w:hAnsi="Times" w:cs="RobotoCondensed-Regular"/>
          <w:color w:val="1A1818"/>
          <w:lang w:val="lv-LV"/>
        </w:rPr>
        <w:t>Žurija</w:t>
      </w:r>
      <w:proofErr w:type="spellEnd"/>
      <w:r w:rsidRPr="00C16EAC">
        <w:rPr>
          <w:rFonts w:ascii="Times" w:hAnsi="Times" w:cs="RobotoCondensed-Regular"/>
          <w:color w:val="1A1818"/>
          <w:lang w:val="lv-LV"/>
        </w:rPr>
        <w:t xml:space="preserve"> izvērtēs pieteikumus no </w:t>
      </w:r>
      <w:r w:rsidR="00CC3E0F" w:rsidRPr="00C16EAC">
        <w:rPr>
          <w:rFonts w:ascii="Times" w:hAnsi="Times" w:cs="RobotoCondensed-Regular"/>
          <w:color w:val="1A1818"/>
          <w:lang w:val="lv-LV"/>
        </w:rPr>
        <w:t>radošuma un unikalitātes</w:t>
      </w:r>
      <w:r w:rsidR="00243C34" w:rsidRPr="00C16EAC">
        <w:rPr>
          <w:rFonts w:ascii="Times" w:hAnsi="Times" w:cs="RobotoCondensed-Regular"/>
          <w:color w:val="1A1818"/>
          <w:lang w:val="lv-LV"/>
        </w:rPr>
        <w:t xml:space="preserve"> </w:t>
      </w:r>
      <w:r w:rsidR="00CC3E0F" w:rsidRPr="00C16EAC">
        <w:rPr>
          <w:rFonts w:ascii="Times" w:hAnsi="Times" w:cs="RobotoCondensed-Regular"/>
          <w:color w:val="1A1818"/>
          <w:lang w:val="lv-LV"/>
        </w:rPr>
        <w:t>viedokļa, ņemot vērā populārākos pieteikumus (visvairāk  “</w:t>
      </w:r>
      <w:proofErr w:type="spellStart"/>
      <w:r w:rsidR="00CC3E0F" w:rsidRPr="00C16EAC">
        <w:rPr>
          <w:rFonts w:ascii="Times" w:hAnsi="Times" w:cs="RobotoCondensed-Regular"/>
          <w:color w:val="1A1818"/>
          <w:lang w:val="lv-LV"/>
        </w:rPr>
        <w:t>like</w:t>
      </w:r>
      <w:proofErr w:type="spellEnd"/>
      <w:r w:rsidR="00CC3E0F" w:rsidRPr="00C16EAC">
        <w:rPr>
          <w:rFonts w:ascii="Times" w:hAnsi="Times" w:cs="RobotoCondensed-Regular"/>
          <w:color w:val="1A1818"/>
          <w:lang w:val="lv-LV"/>
        </w:rPr>
        <w:t>”) sociālajā t</w:t>
      </w:r>
      <w:r w:rsidR="00243C34" w:rsidRPr="00C16EAC">
        <w:rPr>
          <w:rFonts w:ascii="Times" w:hAnsi="Times" w:cs="RobotoCondensed-Regular"/>
          <w:color w:val="1A1818"/>
          <w:lang w:val="lv-LV"/>
        </w:rPr>
        <w:t>ī</w:t>
      </w:r>
      <w:r w:rsidR="00CC3E0F" w:rsidRPr="00C16EAC">
        <w:rPr>
          <w:rFonts w:ascii="Times" w:hAnsi="Times" w:cs="RobotoCondensed-Regular"/>
          <w:color w:val="1A1818"/>
          <w:lang w:val="lv-LV"/>
        </w:rPr>
        <w:t xml:space="preserve">klā </w:t>
      </w:r>
      <w:proofErr w:type="spellStart"/>
      <w:r w:rsidR="00CC3E0F" w:rsidRPr="00C16EAC">
        <w:rPr>
          <w:rFonts w:ascii="Times" w:hAnsi="Times" w:cs="RobotoCondensed-Regular"/>
          <w:color w:val="1A1818"/>
          <w:lang w:val="lv-LV"/>
        </w:rPr>
        <w:t>Facebook</w:t>
      </w:r>
      <w:proofErr w:type="spellEnd"/>
      <w:r w:rsidR="00CC3E0F" w:rsidRPr="00C16EAC">
        <w:rPr>
          <w:rFonts w:ascii="Times" w:hAnsi="Times" w:cs="RobotoCondensed-Regular"/>
          <w:color w:val="1A1818"/>
          <w:lang w:val="lv-LV"/>
        </w:rPr>
        <w:t xml:space="preserve">. </w:t>
      </w:r>
    </w:p>
    <w:p w14:paraId="4A65B89A" w14:textId="2162AB49" w:rsidR="00CC3E0F" w:rsidRPr="00C16EAC" w:rsidRDefault="00CC3E0F" w:rsidP="007073A2">
      <w:pPr>
        <w:pStyle w:val="Sarakstarindkop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" w:hAnsi="Times" w:cs="RobotoCondensed-Regular"/>
          <w:color w:val="1A1818"/>
          <w:lang w:val="lv-LV"/>
        </w:rPr>
      </w:pPr>
      <w:r w:rsidRPr="00C16EAC">
        <w:rPr>
          <w:rFonts w:ascii="Times" w:hAnsi="Times" w:cs="RobotoCondensed-Regular"/>
          <w:color w:val="1A1818"/>
          <w:lang w:val="lv-LV"/>
        </w:rPr>
        <w:t>Kopumā konkursā tiks izvēlēti divi uzvarēt</w:t>
      </w:r>
      <w:r w:rsidR="00243C34" w:rsidRPr="00C16EAC">
        <w:rPr>
          <w:rFonts w:ascii="Times" w:hAnsi="Times" w:cs="RobotoCondensed-Regular"/>
          <w:color w:val="1A1818"/>
          <w:lang w:val="lv-LV"/>
        </w:rPr>
        <w:t>ā</w:t>
      </w:r>
      <w:r w:rsidRPr="00C16EAC">
        <w:rPr>
          <w:rFonts w:ascii="Times" w:hAnsi="Times" w:cs="RobotoCondensed-Regular"/>
          <w:color w:val="1A1818"/>
          <w:lang w:val="lv-LV"/>
        </w:rPr>
        <w:t xml:space="preserve">ji, kas balvā saņems pieteikumā aprakstīto sapņu Ziemassvētku pasākumu. </w:t>
      </w:r>
    </w:p>
    <w:p w14:paraId="7AB3383E" w14:textId="77777777" w:rsidR="004975DC" w:rsidRPr="00C16EAC" w:rsidRDefault="004975DC" w:rsidP="007073A2">
      <w:pPr>
        <w:widowControl w:val="0"/>
        <w:autoSpaceDE w:val="0"/>
        <w:autoSpaceDN w:val="0"/>
        <w:adjustRightInd w:val="0"/>
        <w:jc w:val="both"/>
        <w:rPr>
          <w:rFonts w:ascii="Times" w:hAnsi="Times" w:cs="RobotoCondensed-Regular"/>
          <w:lang w:val="lv-LV"/>
        </w:rPr>
      </w:pPr>
    </w:p>
    <w:p w14:paraId="48818D25" w14:textId="77777777" w:rsidR="004975DC" w:rsidRPr="00C16EAC" w:rsidRDefault="004975DC" w:rsidP="007073A2">
      <w:pPr>
        <w:widowControl w:val="0"/>
        <w:autoSpaceDE w:val="0"/>
        <w:autoSpaceDN w:val="0"/>
        <w:adjustRightInd w:val="0"/>
        <w:jc w:val="both"/>
        <w:rPr>
          <w:rFonts w:ascii="Times" w:hAnsi="Times" w:cs="RobotoCondensed-Regular"/>
          <w:lang w:val="lv-LV"/>
        </w:rPr>
      </w:pPr>
    </w:p>
    <w:p w14:paraId="74526245" w14:textId="34AE3012" w:rsidR="004975DC" w:rsidRPr="007073A2" w:rsidRDefault="00CC3E0F" w:rsidP="007073A2">
      <w:pPr>
        <w:pStyle w:val="Sarakstarindkop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" w:hAnsi="Times" w:cs="RobotoCondensed-Bold"/>
          <w:b/>
          <w:bCs/>
          <w:color w:val="1A1818"/>
          <w:lang w:val="en-GB"/>
        </w:rPr>
      </w:pPr>
      <w:proofErr w:type="spellStart"/>
      <w:r w:rsidRPr="007073A2">
        <w:rPr>
          <w:rFonts w:ascii="Times" w:hAnsi="Times" w:cs="RobotoCondensed-Bold"/>
          <w:b/>
          <w:bCs/>
          <w:color w:val="1A1818"/>
          <w:lang w:val="en-GB"/>
        </w:rPr>
        <w:t>Iniciatīvas</w:t>
      </w:r>
      <w:proofErr w:type="spellEnd"/>
      <w:r w:rsidRPr="007073A2">
        <w:rPr>
          <w:rFonts w:ascii="Times" w:hAnsi="Times" w:cs="RobotoCondensed-Bold"/>
          <w:b/>
          <w:bCs/>
          <w:color w:val="1A1818"/>
          <w:lang w:val="en-GB"/>
        </w:rPr>
        <w:t xml:space="preserve"> </w:t>
      </w:r>
      <w:r w:rsidR="00A706C9" w:rsidRPr="00A706C9">
        <w:rPr>
          <w:rFonts w:ascii="Times" w:hAnsi="Times"/>
          <w:b/>
          <w:lang w:val="lv-LV"/>
        </w:rPr>
        <w:t>“</w:t>
      </w:r>
      <w:proofErr w:type="spellStart"/>
      <w:r w:rsidR="00A706C9" w:rsidRPr="00A706C9">
        <w:rPr>
          <w:rFonts w:ascii="Times" w:hAnsi="Times"/>
          <w:b/>
          <w:lang w:val="lv-LV"/>
        </w:rPr>
        <w:t>Bigbank</w:t>
      </w:r>
      <w:proofErr w:type="spellEnd"/>
      <w:r w:rsidR="00A706C9" w:rsidRPr="00A706C9">
        <w:rPr>
          <w:rFonts w:ascii="Times" w:hAnsi="Times"/>
          <w:b/>
          <w:lang w:val="lv-LV"/>
        </w:rPr>
        <w:t xml:space="preserve"> piepilda sapņus” </w:t>
      </w:r>
      <w:proofErr w:type="spellStart"/>
      <w:r w:rsidR="004975DC" w:rsidRPr="007073A2">
        <w:rPr>
          <w:rFonts w:ascii="Times" w:hAnsi="Times" w:cs="RobotoCondensed-Bold"/>
          <w:b/>
          <w:bCs/>
          <w:color w:val="1A1818"/>
          <w:lang w:val="en-GB"/>
        </w:rPr>
        <w:t>organizatori</w:t>
      </w:r>
      <w:proofErr w:type="spellEnd"/>
      <w:r w:rsidRPr="007073A2">
        <w:rPr>
          <w:rFonts w:ascii="Times" w:hAnsi="Times" w:cs="RobotoCondensed-Bold"/>
          <w:b/>
          <w:bCs/>
          <w:color w:val="1A1818"/>
          <w:lang w:val="en-GB"/>
        </w:rPr>
        <w:t xml:space="preserve">. </w:t>
      </w:r>
    </w:p>
    <w:p w14:paraId="7727B987" w14:textId="77777777" w:rsidR="00CC3E0F" w:rsidRPr="00CC3E0F" w:rsidRDefault="00CC3E0F" w:rsidP="007073A2">
      <w:pPr>
        <w:widowControl w:val="0"/>
        <w:autoSpaceDE w:val="0"/>
        <w:autoSpaceDN w:val="0"/>
        <w:adjustRightInd w:val="0"/>
        <w:jc w:val="both"/>
        <w:rPr>
          <w:rFonts w:ascii="Times" w:hAnsi="Times" w:cs="RobotoCondensed-Regular"/>
          <w:lang w:val="en-GB"/>
        </w:rPr>
      </w:pPr>
    </w:p>
    <w:p w14:paraId="1790E8BB" w14:textId="582F65F4" w:rsidR="004975DC" w:rsidRPr="00CC3E0F" w:rsidRDefault="00CC3E0F" w:rsidP="007073A2">
      <w:pPr>
        <w:widowControl w:val="0"/>
        <w:autoSpaceDE w:val="0"/>
        <w:autoSpaceDN w:val="0"/>
        <w:adjustRightInd w:val="0"/>
        <w:ind w:left="720"/>
        <w:jc w:val="both"/>
        <w:rPr>
          <w:rFonts w:ascii="Times" w:hAnsi="Times" w:cs="RobotoCondensed-Regular"/>
          <w:lang w:val="en-GB"/>
        </w:rPr>
      </w:pPr>
      <w:proofErr w:type="spellStart"/>
      <w:r w:rsidRPr="00CC3E0F">
        <w:rPr>
          <w:rFonts w:ascii="Times" w:hAnsi="Times" w:cs="RobotoCondensed-Regular"/>
          <w:color w:val="1A1818"/>
          <w:lang w:val="en-GB"/>
        </w:rPr>
        <w:t>Iniciatīvu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r w:rsidR="00720389" w:rsidRPr="00720389">
        <w:rPr>
          <w:rFonts w:ascii="Times" w:hAnsi="Times"/>
          <w:lang w:val="lv-LV"/>
        </w:rPr>
        <w:t>“</w:t>
      </w:r>
      <w:proofErr w:type="spellStart"/>
      <w:r w:rsidR="00720389" w:rsidRPr="00720389">
        <w:rPr>
          <w:rFonts w:ascii="Times" w:hAnsi="Times"/>
          <w:lang w:val="lv-LV"/>
        </w:rPr>
        <w:t>Bigbank</w:t>
      </w:r>
      <w:proofErr w:type="spellEnd"/>
      <w:r w:rsidR="00720389" w:rsidRPr="00720389">
        <w:rPr>
          <w:rFonts w:ascii="Times" w:hAnsi="Times"/>
          <w:lang w:val="lv-LV"/>
        </w:rPr>
        <w:t xml:space="preserve"> piepilda sapņus”</w:t>
      </w:r>
      <w:r w:rsidR="00720389" w:rsidRPr="00A706C9">
        <w:rPr>
          <w:rFonts w:ascii="Times" w:hAnsi="Times"/>
          <w:b/>
          <w:lang w:val="lv-LV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organiz</w:t>
      </w:r>
      <w:r w:rsidR="00243C34">
        <w:rPr>
          <w:rFonts w:ascii="Times" w:hAnsi="Times" w:cs="RobotoCondensed-Regular"/>
          <w:color w:val="1A1818"/>
          <w:lang w:val="en-GB"/>
        </w:rPr>
        <w:t>ē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Bigbank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AS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Latvijas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filiāle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. </w:t>
      </w:r>
    </w:p>
    <w:p w14:paraId="2D3D048F" w14:textId="77777777" w:rsidR="004975DC" w:rsidRPr="00CC3E0F" w:rsidRDefault="004975DC" w:rsidP="007073A2">
      <w:pPr>
        <w:widowControl w:val="0"/>
        <w:autoSpaceDE w:val="0"/>
        <w:autoSpaceDN w:val="0"/>
        <w:adjustRightInd w:val="0"/>
        <w:ind w:left="720"/>
        <w:jc w:val="both"/>
        <w:rPr>
          <w:rFonts w:ascii="Times" w:hAnsi="Times" w:cs="RobotoCondensed-Regular"/>
          <w:lang w:val="en-GB"/>
        </w:rPr>
      </w:pPr>
    </w:p>
    <w:p w14:paraId="18E4A563" w14:textId="5DE54EEB" w:rsidR="004975DC" w:rsidRPr="00CC3E0F" w:rsidRDefault="004975DC" w:rsidP="00C16EAC">
      <w:pPr>
        <w:widowControl w:val="0"/>
        <w:autoSpaceDE w:val="0"/>
        <w:autoSpaceDN w:val="0"/>
        <w:adjustRightInd w:val="0"/>
        <w:ind w:left="720"/>
        <w:rPr>
          <w:rFonts w:ascii="Times" w:hAnsi="Times" w:cs="RobotoCondensed-Regular"/>
          <w:lang w:val="en-GB"/>
        </w:rPr>
      </w:pPr>
      <w:proofErr w:type="spellStart"/>
      <w:r w:rsidRPr="00CC3E0F">
        <w:rPr>
          <w:rFonts w:ascii="Times" w:hAnsi="Times" w:cs="RobotoCondensed-Regular"/>
          <w:color w:val="1A1818"/>
          <w:lang w:val="en-GB"/>
        </w:rPr>
        <w:t>Projekta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koordinatore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>: </w:t>
      </w:r>
      <w:r w:rsidR="0069416D">
        <w:rPr>
          <w:rFonts w:ascii="Times" w:hAnsi="Times" w:cs="RobotoCondensed-Regular"/>
          <w:color w:val="1A1818"/>
          <w:lang w:val="en-GB"/>
        </w:rPr>
        <w:t xml:space="preserve">Jana </w:t>
      </w:r>
      <w:proofErr w:type="spellStart"/>
      <w:r w:rsidR="0069416D">
        <w:rPr>
          <w:rFonts w:ascii="Times" w:hAnsi="Times" w:cs="RobotoCondensed-Regular"/>
          <w:color w:val="1A1818"/>
          <w:lang w:val="en-GB"/>
        </w:rPr>
        <w:t>Jentkus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, 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tālr</w:t>
      </w:r>
      <w:proofErr w:type="spellEnd"/>
      <w:r w:rsidRPr="00CC3E0F">
        <w:rPr>
          <w:rFonts w:ascii="Times" w:hAnsi="Times" w:cs="RobotoCondensed-Regular"/>
          <w:color w:val="1A1818"/>
          <w:lang w:val="en-GB"/>
        </w:rPr>
        <w:t xml:space="preserve">. </w:t>
      </w:r>
      <w:r w:rsidR="0069416D">
        <w:rPr>
          <w:rFonts w:ascii="Times" w:hAnsi="Times" w:cs="RobotoCondensed-Regular"/>
          <w:color w:val="1A1818"/>
          <w:lang w:val="en-GB"/>
        </w:rPr>
        <w:t>29898082</w:t>
      </w:r>
      <w:r w:rsidRPr="00CC3E0F">
        <w:rPr>
          <w:rFonts w:ascii="Times" w:hAnsi="Times" w:cs="RobotoCondensed-Regular"/>
          <w:color w:val="1A1818"/>
          <w:lang w:val="en-GB"/>
        </w:rPr>
        <w:t xml:space="preserve"> (</w:t>
      </w:r>
      <w:proofErr w:type="spellStart"/>
      <w:r w:rsidRPr="00CC3E0F">
        <w:rPr>
          <w:rFonts w:ascii="Times" w:hAnsi="Times" w:cs="RobotoCondensed-Regular"/>
          <w:color w:val="1A1818"/>
          <w:lang w:val="en-GB"/>
        </w:rPr>
        <w:t>plks</w:t>
      </w:r>
      <w:r w:rsidR="00CC3E0F" w:rsidRPr="00CC3E0F">
        <w:rPr>
          <w:rFonts w:ascii="Times" w:hAnsi="Times" w:cs="RobotoCondensed-Regular"/>
          <w:color w:val="1A1818"/>
          <w:lang w:val="en-GB"/>
        </w:rPr>
        <w:t>t</w:t>
      </w:r>
      <w:proofErr w:type="spellEnd"/>
      <w:r w:rsidR="00243C34">
        <w:rPr>
          <w:rFonts w:ascii="Times" w:hAnsi="Times" w:cs="RobotoCondensed-Regular"/>
          <w:color w:val="1A1818"/>
          <w:lang w:val="en-GB"/>
        </w:rPr>
        <w:t>.</w:t>
      </w:r>
      <w:r w:rsidR="00CC3E0F" w:rsidRPr="00CC3E0F">
        <w:rPr>
          <w:rFonts w:ascii="Times" w:hAnsi="Times" w:cs="RobotoCondensed-Regular"/>
          <w:color w:val="1A1818"/>
          <w:lang w:val="en-GB"/>
        </w:rPr>
        <w:t xml:space="preserve"> 9</w:t>
      </w:r>
      <w:r w:rsidR="00243C34">
        <w:rPr>
          <w:rFonts w:ascii="Times" w:hAnsi="Times" w:cs="RobotoCondensed-Regular"/>
          <w:color w:val="1A1818"/>
          <w:lang w:val="en-GB"/>
        </w:rPr>
        <w:t>.</w:t>
      </w:r>
      <w:r w:rsidRPr="00CC3E0F">
        <w:rPr>
          <w:rFonts w:ascii="Times" w:hAnsi="Times" w:cs="RobotoCondensed-Regular"/>
          <w:color w:val="1A1818"/>
          <w:lang w:val="en-GB"/>
        </w:rPr>
        <w:t>00</w:t>
      </w:r>
      <w:r w:rsidR="00243C34">
        <w:rPr>
          <w:rFonts w:ascii="Times" w:hAnsi="Times" w:cs="RobotoCondensed-Regular"/>
          <w:color w:val="1A1818"/>
          <w:lang w:val="en-GB"/>
        </w:rPr>
        <w:t>–</w:t>
      </w:r>
      <w:r w:rsidRPr="00CC3E0F">
        <w:rPr>
          <w:rFonts w:ascii="Times" w:hAnsi="Times" w:cs="RobotoCondensed-Regular"/>
          <w:color w:val="1A1818"/>
          <w:lang w:val="en-GB"/>
        </w:rPr>
        <w:t>18</w:t>
      </w:r>
      <w:r w:rsidR="00243C34">
        <w:rPr>
          <w:rFonts w:ascii="Times" w:hAnsi="Times" w:cs="RobotoCondensed-Regular"/>
          <w:color w:val="1A1818"/>
          <w:lang w:val="en-GB"/>
        </w:rPr>
        <w:t>.</w:t>
      </w:r>
      <w:r w:rsidRPr="00CC3E0F">
        <w:rPr>
          <w:rFonts w:ascii="Times" w:hAnsi="Times" w:cs="RobotoCondensed-Regular"/>
          <w:color w:val="1A1818"/>
          <w:lang w:val="en-GB"/>
        </w:rPr>
        <w:t>00) e</w:t>
      </w:r>
      <w:r w:rsidRPr="00CC3E0F">
        <w:rPr>
          <w:rFonts w:ascii="MS Mincho" w:eastAsia="MS Mincho" w:hAnsi="MS Mincho" w:cs="MS Mincho"/>
          <w:color w:val="1A1818"/>
          <w:lang w:val="en-GB"/>
        </w:rPr>
        <w:t>‑</w:t>
      </w:r>
      <w:r w:rsidRPr="00CC3E0F">
        <w:rPr>
          <w:rFonts w:ascii="Times" w:hAnsi="Times" w:cs="RobotoCondensed-Regular"/>
          <w:color w:val="1A1818"/>
          <w:lang w:val="en-GB"/>
        </w:rPr>
        <w:t>pasts: </w:t>
      </w:r>
      <w:r w:rsidR="0069416D">
        <w:rPr>
          <w:rFonts w:ascii="Times" w:hAnsi="Times" w:cs="RobotoCondensed-Regular"/>
          <w:color w:val="1A1818"/>
          <w:lang w:val="en-GB"/>
        </w:rPr>
        <w:t>jana.jentkus</w:t>
      </w:r>
      <w:r w:rsidR="00CC3E0F" w:rsidRPr="00CC3E0F">
        <w:rPr>
          <w:rFonts w:ascii="Times" w:hAnsi="Times" w:cs="RobotoCondensed-Regular"/>
          <w:color w:val="1A1818"/>
          <w:lang w:val="en-GB"/>
        </w:rPr>
        <w:t>@mmacomms.lv</w:t>
      </w:r>
      <w:r w:rsidR="00CC3E0F" w:rsidRPr="00CC3E0F">
        <w:rPr>
          <w:rFonts w:ascii="Times" w:hAnsi="Times" w:cs="RobotoCondensed-Regular"/>
          <w:lang w:val="en-GB"/>
        </w:rPr>
        <w:t xml:space="preserve"> </w:t>
      </w:r>
    </w:p>
    <w:p w14:paraId="0C651E32" w14:textId="77777777" w:rsidR="006E47E7" w:rsidRPr="00CC3E0F" w:rsidRDefault="006E47E7" w:rsidP="007073A2">
      <w:pPr>
        <w:jc w:val="both"/>
        <w:rPr>
          <w:rFonts w:ascii="Times" w:hAnsi="Times"/>
          <w:b/>
          <w:lang w:val="lv-LV"/>
        </w:rPr>
      </w:pPr>
    </w:p>
    <w:p w14:paraId="1E441A31" w14:textId="77777777" w:rsidR="006E47E7" w:rsidRPr="00CC3E0F" w:rsidRDefault="006E47E7" w:rsidP="00CC3E0F">
      <w:pPr>
        <w:jc w:val="both"/>
        <w:rPr>
          <w:rFonts w:ascii="Times" w:hAnsi="Times"/>
          <w:b/>
          <w:lang w:val="lv-LV"/>
        </w:rPr>
      </w:pPr>
    </w:p>
    <w:sectPr w:rsidR="006E47E7" w:rsidRPr="00CC3E0F" w:rsidSect="00D83DEE">
      <w:headerReference w:type="default" r:id="rId9"/>
      <w:footerReference w:type="default" r:id="rId10"/>
      <w:pgSz w:w="11900" w:h="16840"/>
      <w:pgMar w:top="1134" w:right="1134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33DE9" w14:textId="77777777" w:rsidR="00FA0926" w:rsidRDefault="00FA0926" w:rsidP="00324C25">
      <w:r>
        <w:separator/>
      </w:r>
    </w:p>
  </w:endnote>
  <w:endnote w:type="continuationSeparator" w:id="0">
    <w:p w14:paraId="0C76F4DC" w14:textId="77777777" w:rsidR="00FA0926" w:rsidRDefault="00FA0926" w:rsidP="0032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Condense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Condense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A2FA" w14:textId="77777777" w:rsidR="003A4ECA" w:rsidRDefault="003A4ECA" w:rsidP="00324C25">
    <w:pPr>
      <w:pStyle w:val="Kjene"/>
      <w:jc w:val="center"/>
      <w:rPr>
        <w:rFonts w:ascii="Arial" w:hAnsi="Arial" w:cs="Arial"/>
        <w:sz w:val="12"/>
        <w:szCs w:val="12"/>
      </w:rPr>
    </w:pPr>
    <w:proofErr w:type="spellStart"/>
    <w:r>
      <w:rPr>
        <w:rFonts w:ascii="Arial" w:hAnsi="Arial" w:cs="Arial"/>
        <w:sz w:val="12"/>
        <w:szCs w:val="12"/>
      </w:rPr>
      <w:t>Bigbank</w:t>
    </w:r>
    <w:proofErr w:type="spellEnd"/>
    <w:r>
      <w:rPr>
        <w:rFonts w:ascii="Arial" w:hAnsi="Arial" w:cs="Arial"/>
        <w:sz w:val="12"/>
        <w:szCs w:val="12"/>
      </w:rPr>
      <w:t xml:space="preserve"> AS </w:t>
    </w:r>
    <w:proofErr w:type="spellStart"/>
    <w:r>
      <w:rPr>
        <w:rFonts w:ascii="Arial" w:hAnsi="Arial" w:cs="Arial"/>
        <w:sz w:val="12"/>
        <w:szCs w:val="12"/>
      </w:rPr>
      <w:t>Latvijas</w:t>
    </w:r>
    <w:proofErr w:type="spellEnd"/>
    <w:r>
      <w:rPr>
        <w:rFonts w:ascii="Arial" w:hAnsi="Arial" w:cs="Arial"/>
        <w:sz w:val="12"/>
        <w:szCs w:val="12"/>
      </w:rPr>
      <w:t xml:space="preserve"> </w:t>
    </w:r>
    <w:proofErr w:type="spellStart"/>
    <w:r>
      <w:rPr>
        <w:rFonts w:ascii="Arial" w:hAnsi="Arial" w:cs="Arial"/>
        <w:sz w:val="12"/>
        <w:szCs w:val="12"/>
      </w:rPr>
      <w:t>filiāle</w:t>
    </w:r>
    <w:proofErr w:type="spellEnd"/>
    <w:r>
      <w:rPr>
        <w:rFonts w:ascii="Arial" w:hAnsi="Arial" w:cs="Arial"/>
        <w:sz w:val="12"/>
        <w:szCs w:val="12"/>
      </w:rPr>
      <w:t xml:space="preserve">, reģ.nr. 40103200513, </w:t>
    </w:r>
    <w:proofErr w:type="spellStart"/>
    <w:r>
      <w:rPr>
        <w:rFonts w:ascii="Arial" w:hAnsi="Arial" w:cs="Arial"/>
        <w:sz w:val="12"/>
        <w:szCs w:val="12"/>
      </w:rPr>
      <w:t>Ropažu</w:t>
    </w:r>
    <w:proofErr w:type="spellEnd"/>
    <w:r>
      <w:rPr>
        <w:rFonts w:ascii="Arial" w:hAnsi="Arial" w:cs="Arial"/>
        <w:sz w:val="12"/>
        <w:szCs w:val="12"/>
      </w:rPr>
      <w:t xml:space="preserve"> </w:t>
    </w:r>
    <w:proofErr w:type="spellStart"/>
    <w:r>
      <w:rPr>
        <w:rFonts w:ascii="Arial" w:hAnsi="Arial" w:cs="Arial"/>
        <w:sz w:val="12"/>
        <w:szCs w:val="12"/>
      </w:rPr>
      <w:t>iela</w:t>
    </w:r>
    <w:proofErr w:type="spellEnd"/>
    <w:r>
      <w:rPr>
        <w:rFonts w:ascii="Arial" w:hAnsi="Arial" w:cs="Arial"/>
        <w:sz w:val="12"/>
        <w:szCs w:val="12"/>
      </w:rPr>
      <w:t xml:space="preserve"> 10 k-1-1, </w:t>
    </w:r>
    <w:proofErr w:type="spellStart"/>
    <w:r>
      <w:rPr>
        <w:rFonts w:ascii="Arial" w:hAnsi="Arial" w:cs="Arial"/>
        <w:sz w:val="12"/>
        <w:szCs w:val="12"/>
      </w:rPr>
      <w:t>Rīga</w:t>
    </w:r>
    <w:proofErr w:type="spellEnd"/>
    <w:r>
      <w:rPr>
        <w:rFonts w:ascii="Arial" w:hAnsi="Arial" w:cs="Arial"/>
        <w:sz w:val="12"/>
        <w:szCs w:val="12"/>
      </w:rPr>
      <w:t xml:space="preserve">, LV 1039, </w:t>
    </w:r>
    <w:proofErr w:type="spellStart"/>
    <w:r>
      <w:rPr>
        <w:rFonts w:ascii="Arial" w:hAnsi="Arial" w:cs="Arial"/>
        <w:sz w:val="12"/>
        <w:szCs w:val="12"/>
      </w:rPr>
      <w:t>tālr</w:t>
    </w:r>
    <w:proofErr w:type="spellEnd"/>
    <w:r>
      <w:rPr>
        <w:rFonts w:ascii="Arial" w:hAnsi="Arial" w:cs="Arial"/>
        <w:sz w:val="12"/>
        <w:szCs w:val="12"/>
      </w:rPr>
      <w:t xml:space="preserve">. 8338, e-pasts info@bigbank.lv, </w:t>
    </w:r>
  </w:p>
  <w:p w14:paraId="7FBE05B7" w14:textId="77777777" w:rsidR="003A4ECA" w:rsidRPr="000A0ADF" w:rsidRDefault="003A4ECA" w:rsidP="00324C25">
    <w:pPr>
      <w:pStyle w:val="Kjene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Swedbank, LV08HABA0551023395885, www.bigbank.lv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61D7F" w14:textId="77777777" w:rsidR="00FA0926" w:rsidRDefault="00FA0926" w:rsidP="00324C25">
      <w:r>
        <w:separator/>
      </w:r>
    </w:p>
  </w:footnote>
  <w:footnote w:type="continuationSeparator" w:id="0">
    <w:p w14:paraId="0B810AA4" w14:textId="77777777" w:rsidR="00FA0926" w:rsidRDefault="00FA0926" w:rsidP="0032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6C24F" w14:textId="77777777" w:rsidR="003A4ECA" w:rsidRDefault="003A4ECA">
    <w:pPr>
      <w:pStyle w:val="Galvene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18F84CF" wp14:editId="2A15F0CA">
          <wp:simplePos x="0" y="0"/>
          <wp:positionH relativeFrom="column">
            <wp:posOffset>-176530</wp:posOffset>
          </wp:positionH>
          <wp:positionV relativeFrom="paragraph">
            <wp:posOffset>12700</wp:posOffset>
          </wp:positionV>
          <wp:extent cx="1485265" cy="487753"/>
          <wp:effectExtent l="0" t="0" r="0" b="0"/>
          <wp:wrapNone/>
          <wp:docPr id="1" name="Picture 1" descr="OSX:Users:roger.niitmae:Desktop:bigbank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X:Users:roger.niitmae:Desktop:bigbank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4877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4166"/>
    <w:multiLevelType w:val="hybridMultilevel"/>
    <w:tmpl w:val="37366FD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BF0363E"/>
    <w:multiLevelType w:val="hybridMultilevel"/>
    <w:tmpl w:val="158E43AE"/>
    <w:lvl w:ilvl="0" w:tplc="C9EAB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75E3E"/>
    <w:multiLevelType w:val="hybridMultilevel"/>
    <w:tmpl w:val="D47AF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22F66"/>
    <w:multiLevelType w:val="hybridMultilevel"/>
    <w:tmpl w:val="D346B1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DD05A5"/>
    <w:multiLevelType w:val="hybridMultilevel"/>
    <w:tmpl w:val="28F4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33BE"/>
    <w:multiLevelType w:val="hybridMultilevel"/>
    <w:tmpl w:val="669CE6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EA5A93"/>
    <w:multiLevelType w:val="hybridMultilevel"/>
    <w:tmpl w:val="0A407B0A"/>
    <w:lvl w:ilvl="0" w:tplc="52F0362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8349F"/>
    <w:multiLevelType w:val="hybridMultilevel"/>
    <w:tmpl w:val="FAAA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A0BD7"/>
    <w:multiLevelType w:val="hybridMultilevel"/>
    <w:tmpl w:val="E5FCA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901BD8"/>
    <w:multiLevelType w:val="hybridMultilevel"/>
    <w:tmpl w:val="0A407B0A"/>
    <w:lvl w:ilvl="0" w:tplc="52F0362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F1EAC"/>
    <w:multiLevelType w:val="hybridMultilevel"/>
    <w:tmpl w:val="EACE5D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39"/>
    <w:rsid w:val="0000283B"/>
    <w:rsid w:val="00002D88"/>
    <w:rsid w:val="00004AB6"/>
    <w:rsid w:val="00022FCB"/>
    <w:rsid w:val="000236E4"/>
    <w:rsid w:val="0002379A"/>
    <w:rsid w:val="00024CE3"/>
    <w:rsid w:val="000360C4"/>
    <w:rsid w:val="0006125B"/>
    <w:rsid w:val="000754A9"/>
    <w:rsid w:val="00083259"/>
    <w:rsid w:val="000A0ADF"/>
    <w:rsid w:val="000A4331"/>
    <w:rsid w:val="000E117D"/>
    <w:rsid w:val="000E4CAA"/>
    <w:rsid w:val="000F50F3"/>
    <w:rsid w:val="0010070C"/>
    <w:rsid w:val="00107026"/>
    <w:rsid w:val="0012694C"/>
    <w:rsid w:val="00134B80"/>
    <w:rsid w:val="00143395"/>
    <w:rsid w:val="00145E20"/>
    <w:rsid w:val="00157A4C"/>
    <w:rsid w:val="00186E47"/>
    <w:rsid w:val="00196D72"/>
    <w:rsid w:val="001C0677"/>
    <w:rsid w:val="001D01F0"/>
    <w:rsid w:val="001D0B5C"/>
    <w:rsid w:val="001E45C5"/>
    <w:rsid w:val="002002B6"/>
    <w:rsid w:val="0022661A"/>
    <w:rsid w:val="00231C3D"/>
    <w:rsid w:val="00243C34"/>
    <w:rsid w:val="002470DD"/>
    <w:rsid w:val="00256AB4"/>
    <w:rsid w:val="00283CD0"/>
    <w:rsid w:val="002A36FD"/>
    <w:rsid w:val="002B7562"/>
    <w:rsid w:val="002F386B"/>
    <w:rsid w:val="00304670"/>
    <w:rsid w:val="00324C25"/>
    <w:rsid w:val="00331DF9"/>
    <w:rsid w:val="00347FB5"/>
    <w:rsid w:val="00352668"/>
    <w:rsid w:val="00356F58"/>
    <w:rsid w:val="00363452"/>
    <w:rsid w:val="003709ED"/>
    <w:rsid w:val="00387BE5"/>
    <w:rsid w:val="00397604"/>
    <w:rsid w:val="003A3EAE"/>
    <w:rsid w:val="003A4ECA"/>
    <w:rsid w:val="003A637C"/>
    <w:rsid w:val="003B5D10"/>
    <w:rsid w:val="003B6595"/>
    <w:rsid w:val="003C4432"/>
    <w:rsid w:val="003C5FB3"/>
    <w:rsid w:val="003D2265"/>
    <w:rsid w:val="003D22EC"/>
    <w:rsid w:val="00406DD1"/>
    <w:rsid w:val="00422CA3"/>
    <w:rsid w:val="0042686F"/>
    <w:rsid w:val="0044271A"/>
    <w:rsid w:val="00451B39"/>
    <w:rsid w:val="00456700"/>
    <w:rsid w:val="00460A87"/>
    <w:rsid w:val="0047265C"/>
    <w:rsid w:val="004741A9"/>
    <w:rsid w:val="004825A1"/>
    <w:rsid w:val="0048396A"/>
    <w:rsid w:val="00485AD9"/>
    <w:rsid w:val="00495A6D"/>
    <w:rsid w:val="004975DC"/>
    <w:rsid w:val="004A36D6"/>
    <w:rsid w:val="004A4245"/>
    <w:rsid w:val="004A48DB"/>
    <w:rsid w:val="004C53AC"/>
    <w:rsid w:val="004D72A8"/>
    <w:rsid w:val="004F168F"/>
    <w:rsid w:val="004F3B13"/>
    <w:rsid w:val="004F6E23"/>
    <w:rsid w:val="00520679"/>
    <w:rsid w:val="00524E50"/>
    <w:rsid w:val="00544220"/>
    <w:rsid w:val="005518DE"/>
    <w:rsid w:val="00551E11"/>
    <w:rsid w:val="005859E8"/>
    <w:rsid w:val="0059342C"/>
    <w:rsid w:val="005A4732"/>
    <w:rsid w:val="005B4B69"/>
    <w:rsid w:val="005D33C4"/>
    <w:rsid w:val="005F3FD8"/>
    <w:rsid w:val="005F6EA7"/>
    <w:rsid w:val="00603D92"/>
    <w:rsid w:val="006169D9"/>
    <w:rsid w:val="00621BEE"/>
    <w:rsid w:val="006249A4"/>
    <w:rsid w:val="00630D47"/>
    <w:rsid w:val="006720D0"/>
    <w:rsid w:val="0069416D"/>
    <w:rsid w:val="006E47E7"/>
    <w:rsid w:val="0070398A"/>
    <w:rsid w:val="007073A2"/>
    <w:rsid w:val="00711286"/>
    <w:rsid w:val="00720389"/>
    <w:rsid w:val="00720414"/>
    <w:rsid w:val="00730029"/>
    <w:rsid w:val="00762406"/>
    <w:rsid w:val="00785D2D"/>
    <w:rsid w:val="00797A09"/>
    <w:rsid w:val="007E120E"/>
    <w:rsid w:val="007F60EC"/>
    <w:rsid w:val="00814D9B"/>
    <w:rsid w:val="00825A96"/>
    <w:rsid w:val="00825F5D"/>
    <w:rsid w:val="00843CA0"/>
    <w:rsid w:val="00875AB0"/>
    <w:rsid w:val="00885FEB"/>
    <w:rsid w:val="008939E5"/>
    <w:rsid w:val="008B23ED"/>
    <w:rsid w:val="008E0688"/>
    <w:rsid w:val="008E22B3"/>
    <w:rsid w:val="008F37BD"/>
    <w:rsid w:val="008F449B"/>
    <w:rsid w:val="008F7C12"/>
    <w:rsid w:val="009103E4"/>
    <w:rsid w:val="00912466"/>
    <w:rsid w:val="009139DC"/>
    <w:rsid w:val="009351BB"/>
    <w:rsid w:val="0093640F"/>
    <w:rsid w:val="00945652"/>
    <w:rsid w:val="00946A66"/>
    <w:rsid w:val="009549F4"/>
    <w:rsid w:val="00965193"/>
    <w:rsid w:val="00966568"/>
    <w:rsid w:val="0098302B"/>
    <w:rsid w:val="009851AF"/>
    <w:rsid w:val="00991AE4"/>
    <w:rsid w:val="00992AEE"/>
    <w:rsid w:val="009A52B5"/>
    <w:rsid w:val="00A05D70"/>
    <w:rsid w:val="00A245DF"/>
    <w:rsid w:val="00A35A54"/>
    <w:rsid w:val="00A42C20"/>
    <w:rsid w:val="00A50AE5"/>
    <w:rsid w:val="00A569C6"/>
    <w:rsid w:val="00A62B14"/>
    <w:rsid w:val="00A65269"/>
    <w:rsid w:val="00A706C9"/>
    <w:rsid w:val="00AA083D"/>
    <w:rsid w:val="00AA6846"/>
    <w:rsid w:val="00AB7A7A"/>
    <w:rsid w:val="00AC585E"/>
    <w:rsid w:val="00AD048C"/>
    <w:rsid w:val="00AE03FE"/>
    <w:rsid w:val="00B23D1E"/>
    <w:rsid w:val="00B2424C"/>
    <w:rsid w:val="00B4697B"/>
    <w:rsid w:val="00B60AA8"/>
    <w:rsid w:val="00B91A35"/>
    <w:rsid w:val="00BC1650"/>
    <w:rsid w:val="00BE1EE1"/>
    <w:rsid w:val="00BE5134"/>
    <w:rsid w:val="00C01799"/>
    <w:rsid w:val="00C16EAC"/>
    <w:rsid w:val="00C2612F"/>
    <w:rsid w:val="00C26533"/>
    <w:rsid w:val="00C43437"/>
    <w:rsid w:val="00C57822"/>
    <w:rsid w:val="00C643F9"/>
    <w:rsid w:val="00C65A39"/>
    <w:rsid w:val="00C714BB"/>
    <w:rsid w:val="00C7209C"/>
    <w:rsid w:val="00CB0DEF"/>
    <w:rsid w:val="00CB2EEE"/>
    <w:rsid w:val="00CC26BF"/>
    <w:rsid w:val="00CC2C9C"/>
    <w:rsid w:val="00CC3E0F"/>
    <w:rsid w:val="00CD3379"/>
    <w:rsid w:val="00CD3706"/>
    <w:rsid w:val="00CD6B08"/>
    <w:rsid w:val="00CD6D10"/>
    <w:rsid w:val="00D02C1F"/>
    <w:rsid w:val="00D23822"/>
    <w:rsid w:val="00D27B8F"/>
    <w:rsid w:val="00D508A8"/>
    <w:rsid w:val="00D53147"/>
    <w:rsid w:val="00D8164A"/>
    <w:rsid w:val="00D826F2"/>
    <w:rsid w:val="00D83DEE"/>
    <w:rsid w:val="00DB2E26"/>
    <w:rsid w:val="00DD06B0"/>
    <w:rsid w:val="00DE56C1"/>
    <w:rsid w:val="00E076EF"/>
    <w:rsid w:val="00E21E64"/>
    <w:rsid w:val="00E230FD"/>
    <w:rsid w:val="00E317B4"/>
    <w:rsid w:val="00E71D2D"/>
    <w:rsid w:val="00E87A13"/>
    <w:rsid w:val="00E95919"/>
    <w:rsid w:val="00E96FE3"/>
    <w:rsid w:val="00EA2A82"/>
    <w:rsid w:val="00EB3491"/>
    <w:rsid w:val="00EB35AF"/>
    <w:rsid w:val="00EC489E"/>
    <w:rsid w:val="00EE3346"/>
    <w:rsid w:val="00EF52E4"/>
    <w:rsid w:val="00F05EA7"/>
    <w:rsid w:val="00F5056D"/>
    <w:rsid w:val="00F53F88"/>
    <w:rsid w:val="00F562B2"/>
    <w:rsid w:val="00F75F4A"/>
    <w:rsid w:val="00F8327E"/>
    <w:rsid w:val="00FA0926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864D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24C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24C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24C25"/>
    <w:rPr>
      <w:rFonts w:ascii="Lucida Grande" w:hAnsi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24C25"/>
    <w:rPr>
      <w:rFonts w:ascii="Lucida Grande" w:hAnsi="Lucida Grande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324C25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24C25"/>
  </w:style>
  <w:style w:type="paragraph" w:styleId="Kjene">
    <w:name w:val="footer"/>
    <w:basedOn w:val="Parasts"/>
    <w:link w:val="KjeneRakstz"/>
    <w:uiPriority w:val="99"/>
    <w:unhideWhenUsed/>
    <w:rsid w:val="00324C25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24C25"/>
  </w:style>
  <w:style w:type="character" w:styleId="Hipersaite">
    <w:name w:val="Hyperlink"/>
    <w:basedOn w:val="Noklusjumarindkopasfonts"/>
    <w:uiPriority w:val="99"/>
    <w:unhideWhenUsed/>
    <w:rsid w:val="00324C25"/>
    <w:rPr>
      <w:color w:val="0000FF" w:themeColor="hyperlink"/>
      <w:u w:val="single"/>
    </w:rPr>
  </w:style>
  <w:style w:type="character" w:styleId="Vietturateksts">
    <w:name w:val="Placeholder Text"/>
    <w:basedOn w:val="Noklusjumarindkopasfonts"/>
    <w:uiPriority w:val="99"/>
    <w:semiHidden/>
    <w:rsid w:val="008E0688"/>
    <w:rPr>
      <w:color w:val="808080"/>
    </w:rPr>
  </w:style>
  <w:style w:type="table" w:styleId="Reatabula">
    <w:name w:val="Table Grid"/>
    <w:basedOn w:val="Parastatabula"/>
    <w:uiPriority w:val="39"/>
    <w:rsid w:val="0055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1D0B5C"/>
    <w:rPr>
      <w:color w:val="800080" w:themeColor="followedHyperlink"/>
      <w:u w:val="single"/>
    </w:rPr>
  </w:style>
  <w:style w:type="paragraph" w:styleId="Paraststmeklis">
    <w:name w:val="Normal (Web)"/>
    <w:basedOn w:val="Parasts"/>
    <w:uiPriority w:val="99"/>
    <w:unhideWhenUsed/>
    <w:rsid w:val="003D22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t-EE" w:eastAsia="et-EE"/>
    </w:rPr>
  </w:style>
  <w:style w:type="paragraph" w:styleId="Sarakstarindkopa">
    <w:name w:val="List Paragraph"/>
    <w:basedOn w:val="Parasts"/>
    <w:uiPriority w:val="34"/>
    <w:qFormat/>
    <w:rsid w:val="00992AE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E21E64"/>
    <w:rPr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21E64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21E64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21E64"/>
    <w:rPr>
      <w:b/>
      <w:bCs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21E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jentkus@mmacom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jegere\Desktop\NEW%20guideline%20materials\letter_template_address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55A8-3AC9-4C26-A63C-CB3009D2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letter_template_address_LV</Template>
  <TotalTime>0</TotalTime>
  <Pages>2</Pages>
  <Words>2275</Words>
  <Characters>1297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BIGBANK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Jegere</dc:creator>
  <cp:lastModifiedBy>IlzeR</cp:lastModifiedBy>
  <cp:revision>2</cp:revision>
  <cp:lastPrinted>2015-01-14T17:20:00Z</cp:lastPrinted>
  <dcterms:created xsi:type="dcterms:W3CDTF">2017-11-27T13:39:00Z</dcterms:created>
  <dcterms:modified xsi:type="dcterms:W3CDTF">2017-11-27T13:39:00Z</dcterms:modified>
</cp:coreProperties>
</file>